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-accent5"/>
        <w:tblpPr w:leftFromText="141" w:rightFromText="141" w:vertAnchor="text" w:horzAnchor="page" w:tblpX="1160" w:tblpY="-463"/>
        <w:tblW w:w="10201" w:type="dxa"/>
        <w:tblLayout w:type="fixed"/>
        <w:tblLook w:val="04A0" w:firstRow="1" w:lastRow="0" w:firstColumn="1" w:lastColumn="0" w:noHBand="0" w:noVBand="1"/>
      </w:tblPr>
      <w:tblGrid>
        <w:gridCol w:w="1545"/>
        <w:gridCol w:w="1002"/>
        <w:gridCol w:w="992"/>
        <w:gridCol w:w="3260"/>
        <w:gridCol w:w="2552"/>
        <w:gridCol w:w="850"/>
      </w:tblGrid>
      <w:tr w:rsidR="008D4171" w:rsidTr="00E70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  <w:tcBorders>
              <w:top w:val="single" w:sz="4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000000" w:themeFill="text1"/>
          </w:tcPr>
          <w:p w:rsidR="008D4171" w:rsidRPr="008D4171" w:rsidRDefault="008D4171" w:rsidP="008D4171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E70638">
              <w:rPr>
                <w:rFonts w:ascii="Arial" w:hAnsi="Arial" w:cs="Arial"/>
                <w:color w:val="F79646" w:themeColor="accent6"/>
                <w:sz w:val="36"/>
                <w:szCs w:val="36"/>
              </w:rPr>
              <w:t>Wekelijks terugkerende activiteiten</w:t>
            </w:r>
          </w:p>
        </w:tc>
      </w:tr>
      <w:tr w:rsidR="005707AA" w:rsidTr="00B6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CA7CCF" w:rsidRDefault="005707AA" w:rsidP="00C04165">
            <w:pPr>
              <w:rPr>
                <w:rFonts w:ascii="Arial" w:hAnsi="Arial" w:cs="Arial"/>
                <w:sz w:val="32"/>
                <w:szCs w:val="36"/>
              </w:rPr>
            </w:pPr>
            <w:r w:rsidRPr="00CA7CCF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FFFFFF" w:themeColor="background1"/>
            </w:tcBorders>
            <w:shd w:val="clear" w:color="auto" w:fill="auto"/>
          </w:tcPr>
          <w:p w:rsidR="005707AA" w:rsidRPr="00CA7CCF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FFFF" w:themeColor="background1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CA7CCF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CA7CCF" w:rsidRDefault="005707AA" w:rsidP="00C04165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707AA" w:rsidRPr="00CA7CCF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Locatie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6B305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6"/>
              </w:rPr>
            </w:pPr>
            <w:r w:rsidRPr="006B3059">
              <w:rPr>
                <w:rFonts w:ascii="Arial" w:hAnsi="Arial" w:cs="Arial"/>
                <w:b/>
                <w:sz w:val="20"/>
                <w:szCs w:val="36"/>
              </w:rPr>
              <w:t>Woon-</w:t>
            </w:r>
            <w:r w:rsidRPr="006B3059">
              <w:rPr>
                <w:rFonts w:ascii="Arial" w:hAnsi="Arial" w:cs="Arial"/>
                <w:b/>
                <w:sz w:val="20"/>
                <w:szCs w:val="36"/>
              </w:rPr>
              <w:br/>
              <w:t>laag</w:t>
            </w:r>
          </w:p>
        </w:tc>
      </w:tr>
      <w:tr w:rsidR="005707AA" w:rsidTr="00B6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  <w:r w:rsidRPr="006A1EF1">
              <w:rPr>
                <w:rFonts w:ascii="Arial" w:hAnsi="Arial" w:cs="Arial"/>
                <w:color w:val="C0504D" w:themeColor="accent2"/>
                <w:sz w:val="23"/>
                <w:szCs w:val="23"/>
              </w:rPr>
              <w:t>Zondag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09.45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9D1183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D1183">
              <w:rPr>
                <w:rFonts w:ascii="Arial" w:hAnsi="Arial" w:cs="Arial"/>
                <w:sz w:val="23"/>
                <w:szCs w:val="23"/>
              </w:rPr>
              <w:t xml:space="preserve"> 10:45u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Kerkdienst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Kapel</w:t>
            </w:r>
          </w:p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E7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  <w:r w:rsidRPr="006A1EF1">
              <w:rPr>
                <w:rFonts w:ascii="Arial" w:hAnsi="Arial" w:cs="Arial"/>
                <w:color w:val="C0504D" w:themeColor="accent2"/>
                <w:sz w:val="23"/>
                <w:szCs w:val="23"/>
              </w:rPr>
              <w:t>Maandag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C4F32D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08.00</w:t>
            </w:r>
            <w:r w:rsidRPr="00D94149">
              <w:rPr>
                <w:rFonts w:ascii="Arial" w:hAnsi="Arial" w:cs="Arial"/>
                <w:sz w:val="23"/>
                <w:szCs w:val="23"/>
              </w:rPr>
              <w:t xml:space="preserve">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C4F32D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D94149">
              <w:rPr>
                <w:rFonts w:ascii="Arial" w:hAnsi="Arial" w:cs="Arial"/>
                <w:sz w:val="23"/>
                <w:szCs w:val="23"/>
              </w:rPr>
              <w:t>.00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  <w:r>
              <w:rPr>
                <w:rFonts w:ascii="Arial" w:hAnsi="Arial" w:cs="Arial"/>
                <w:sz w:val="23"/>
                <w:szCs w:val="23"/>
              </w:rPr>
              <w:t>*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707AA" w:rsidTr="00B655E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12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</w:t>
            </w:r>
            <w:r w:rsidR="001265C0">
              <w:rPr>
                <w:rFonts w:ascii="Arial" w:hAnsi="Arial" w:cs="Arial"/>
                <w:sz w:val="23"/>
                <w:szCs w:val="23"/>
              </w:rPr>
              <w:t>5</w:t>
            </w:r>
            <w:r w:rsidRPr="00D94149">
              <w:rPr>
                <w:rFonts w:ascii="Arial" w:hAnsi="Arial" w:cs="Arial"/>
                <w:sz w:val="23"/>
                <w:szCs w:val="23"/>
              </w:rPr>
              <w:t>.</w:t>
            </w:r>
            <w:r w:rsidR="001265C0">
              <w:rPr>
                <w:rFonts w:ascii="Arial" w:hAnsi="Arial" w:cs="Arial"/>
                <w:sz w:val="23"/>
                <w:szCs w:val="23"/>
              </w:rPr>
              <w:t>0</w:t>
            </w:r>
            <w:r w:rsidRPr="00D9414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12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</w:t>
            </w:r>
            <w:r w:rsidR="001265C0">
              <w:rPr>
                <w:rFonts w:ascii="Arial" w:hAnsi="Arial" w:cs="Arial"/>
                <w:sz w:val="23"/>
                <w:szCs w:val="23"/>
              </w:rPr>
              <w:t>5</w:t>
            </w:r>
            <w:r w:rsidRPr="00D94149">
              <w:rPr>
                <w:rFonts w:ascii="Arial" w:hAnsi="Arial" w:cs="Arial"/>
                <w:sz w:val="23"/>
                <w:szCs w:val="23"/>
              </w:rPr>
              <w:t>.</w:t>
            </w:r>
            <w:r w:rsidR="001265C0">
              <w:rPr>
                <w:rFonts w:ascii="Arial" w:hAnsi="Arial" w:cs="Arial"/>
                <w:sz w:val="23"/>
                <w:szCs w:val="23"/>
              </w:rPr>
              <w:t>30</w:t>
            </w:r>
            <w:r w:rsidRPr="00D94149">
              <w:rPr>
                <w:rFonts w:ascii="Arial" w:hAnsi="Arial" w:cs="Arial"/>
                <w:sz w:val="23"/>
                <w:szCs w:val="23"/>
              </w:rPr>
              <w:t xml:space="preserve">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B3BBE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 w:rsidR="001265C0" w:rsidRPr="001265C0">
              <w:rPr>
                <w:rFonts w:ascii="Arial" w:hAnsi="Arial" w:cs="Arial"/>
                <w:b/>
                <w:color w:val="FF0000"/>
                <w:sz w:val="24"/>
                <w:szCs w:val="24"/>
              </w:rPr>
              <w:t>Let op, andere tijden!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B6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12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</w:t>
            </w:r>
            <w:r w:rsidR="001265C0">
              <w:rPr>
                <w:rFonts w:ascii="Arial" w:hAnsi="Arial" w:cs="Arial"/>
                <w:sz w:val="23"/>
                <w:szCs w:val="23"/>
              </w:rPr>
              <w:t>5</w:t>
            </w:r>
            <w:r w:rsidRPr="00D94149">
              <w:rPr>
                <w:rFonts w:ascii="Arial" w:hAnsi="Arial" w:cs="Arial"/>
                <w:sz w:val="23"/>
                <w:szCs w:val="23"/>
              </w:rPr>
              <w:t>.</w:t>
            </w:r>
            <w:r w:rsidR="001265C0">
              <w:rPr>
                <w:rFonts w:ascii="Arial" w:hAnsi="Arial" w:cs="Arial"/>
                <w:sz w:val="23"/>
                <w:szCs w:val="23"/>
              </w:rPr>
              <w:t>30</w:t>
            </w:r>
            <w:r w:rsidRPr="00D94149">
              <w:rPr>
                <w:rFonts w:ascii="Arial" w:hAnsi="Arial" w:cs="Arial"/>
                <w:sz w:val="23"/>
                <w:szCs w:val="23"/>
              </w:rPr>
              <w:t xml:space="preserve">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12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</w:t>
            </w:r>
            <w:r w:rsidR="001265C0">
              <w:rPr>
                <w:rFonts w:ascii="Arial" w:hAnsi="Arial" w:cs="Arial"/>
                <w:sz w:val="23"/>
                <w:szCs w:val="23"/>
              </w:rPr>
              <w:t>6</w:t>
            </w:r>
            <w:r w:rsidRPr="00D94149">
              <w:rPr>
                <w:rFonts w:ascii="Arial" w:hAnsi="Arial" w:cs="Arial"/>
                <w:sz w:val="23"/>
                <w:szCs w:val="23"/>
              </w:rPr>
              <w:t>.</w:t>
            </w:r>
            <w:r w:rsidR="001265C0">
              <w:rPr>
                <w:rFonts w:ascii="Arial" w:hAnsi="Arial" w:cs="Arial"/>
                <w:sz w:val="23"/>
                <w:szCs w:val="23"/>
              </w:rPr>
              <w:t>00</w:t>
            </w:r>
            <w:r w:rsidRPr="00D94149">
              <w:rPr>
                <w:rFonts w:ascii="Arial" w:hAnsi="Arial" w:cs="Arial"/>
                <w:sz w:val="23"/>
                <w:szCs w:val="23"/>
              </w:rPr>
              <w:t xml:space="preserve">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</w:p>
          <w:p w:rsidR="005707AA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 w:rsidRPr="00D94149">
              <w:rPr>
                <w:rFonts w:ascii="Arial" w:hAnsi="Arial" w:cs="Arial"/>
                <w:i/>
                <w:sz w:val="23"/>
                <w:szCs w:val="23"/>
              </w:rPr>
              <w:t>Voor onze bewon</w:t>
            </w:r>
            <w:r>
              <w:rPr>
                <w:rFonts w:ascii="Arial" w:hAnsi="Arial" w:cs="Arial"/>
                <w:i/>
                <w:sz w:val="23"/>
                <w:szCs w:val="23"/>
              </w:rPr>
              <w:t>ers van Brem, Zonnedauw en Erica</w:t>
            </w:r>
            <w:r>
              <w:rPr>
                <w:rFonts w:ascii="Arial" w:hAnsi="Arial" w:cs="Arial"/>
                <w:b/>
                <w:color w:val="FF0000"/>
                <w:sz w:val="32"/>
                <w:szCs w:val="23"/>
              </w:rPr>
              <w:t xml:space="preserve"> </w:t>
            </w:r>
          </w:p>
          <w:p w:rsidR="001265C0" w:rsidRPr="00D94149" w:rsidRDefault="001265C0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1265C0">
              <w:rPr>
                <w:rFonts w:ascii="Arial" w:hAnsi="Arial" w:cs="Arial"/>
                <w:b/>
                <w:color w:val="FF0000"/>
                <w:sz w:val="24"/>
                <w:szCs w:val="24"/>
              </w:rPr>
              <w:t>Let op, andere tijden!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B6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  <w:r w:rsidRPr="006A1EF1">
              <w:rPr>
                <w:rFonts w:ascii="Arial" w:hAnsi="Arial" w:cs="Arial"/>
                <w:color w:val="C0504D" w:themeColor="accent2"/>
                <w:sz w:val="23"/>
                <w:szCs w:val="23"/>
              </w:rPr>
              <w:t>Dinsdag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D9414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D9414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FD494D">
              <w:rPr>
                <w:rFonts w:ascii="Arial" w:hAnsi="Arial" w:cs="Arial"/>
                <w:sz w:val="23"/>
                <w:szCs w:val="23"/>
              </w:rPr>
              <w:t xml:space="preserve">Handwerken </w:t>
            </w:r>
            <w:r w:rsidRPr="00D9414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5707AA" w:rsidTr="00B6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14.00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FA4D5C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Digi-wijzer </w:t>
            </w:r>
            <w:r w:rsidRPr="001B400D">
              <w:rPr>
                <w:rFonts w:ascii="Arial" w:hAnsi="Arial" w:cs="Arial"/>
                <w:i/>
                <w:sz w:val="23"/>
                <w:szCs w:val="23"/>
              </w:rPr>
              <w:t xml:space="preserve">inloop 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C250F3">
              <w:rPr>
                <w:rFonts w:ascii="Arial" w:hAnsi="Arial" w:cs="Arial"/>
                <w:i/>
                <w:sz w:val="23"/>
                <w:szCs w:val="23"/>
              </w:rPr>
              <w:t>oor vragen over uw tablet, laptop of telefoon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Default="00EF268C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748352" behindDoc="0" locked="0" layoutInCell="1" allowOverlap="1" wp14:anchorId="44AE989B" wp14:editId="7921500A">
                  <wp:simplePos x="0" y="0"/>
                  <wp:positionH relativeFrom="margin">
                    <wp:posOffset>-3155814</wp:posOffset>
                  </wp:positionH>
                  <wp:positionV relativeFrom="paragraph">
                    <wp:posOffset>-316547</wp:posOffset>
                  </wp:positionV>
                  <wp:extent cx="9156327" cy="3549650"/>
                  <wp:effectExtent l="0" t="0" r="0" b="0"/>
                  <wp:wrapNone/>
                  <wp:docPr id="18" name="irc_mi" descr="Afbeeldingsresultaat voor gra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gra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13" b="13375"/>
                          <a:stretch/>
                        </pic:blipFill>
                        <pic:spPr bwMode="auto">
                          <a:xfrm rot="16200000">
                            <a:off x="0" y="0"/>
                            <a:ext cx="9156327" cy="354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7AA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B6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  <w:r w:rsidRPr="006A1EF1">
              <w:rPr>
                <w:rFonts w:ascii="Arial" w:hAnsi="Arial" w:cs="Arial"/>
                <w:color w:val="C0504D" w:themeColor="accent2"/>
                <w:sz w:val="23"/>
                <w:szCs w:val="23"/>
              </w:rPr>
              <w:t>Woensdag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7CDE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7CDE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 xml:space="preserve">11.15 u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82CA0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3"/>
                <w:szCs w:val="23"/>
              </w:rPr>
            </w:pPr>
            <w:r w:rsidRPr="004C6275">
              <w:rPr>
                <w:rFonts w:ascii="Arial" w:hAnsi="Arial" w:cs="Arial"/>
                <w:sz w:val="23"/>
                <w:szCs w:val="23"/>
              </w:rPr>
              <w:t>Activiteit Heidepark</w:t>
            </w:r>
            <w:r w:rsidR="002B76EE">
              <w:rPr>
                <w:rFonts w:ascii="Arial" w:hAnsi="Arial" w:cs="Arial"/>
                <w:sz w:val="23"/>
                <w:szCs w:val="23"/>
              </w:rPr>
              <w:t xml:space="preserve"> - zingen</w:t>
            </w:r>
            <w:r w:rsidRPr="004C6275">
              <w:rPr>
                <w:rFonts w:ascii="Arial" w:hAnsi="Arial" w:cs="Arial"/>
                <w:sz w:val="23"/>
                <w:szCs w:val="23"/>
              </w:rPr>
              <w:br/>
            </w:r>
            <w:r w:rsidRPr="004C6275">
              <w:rPr>
                <w:rFonts w:ascii="Arial" w:hAnsi="Arial" w:cs="Arial"/>
                <w:i/>
                <w:sz w:val="23"/>
                <w:szCs w:val="23"/>
              </w:rPr>
              <w:t>Voor onze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bewoners van Brem, Zonnedauw, Erica en de Oase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7CDE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245E6F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45E6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B6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259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259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Bibliotheek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Woonlaag 2</w:t>
            </w:r>
          </w:p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B6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  <w:r w:rsidRPr="006A1EF1">
              <w:rPr>
                <w:rFonts w:ascii="Arial" w:hAnsi="Arial" w:cs="Arial"/>
                <w:color w:val="C0504D" w:themeColor="accent2"/>
                <w:sz w:val="23"/>
                <w:szCs w:val="23"/>
              </w:rPr>
              <w:t>Donderdag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12.00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C7691">
              <w:rPr>
                <w:rFonts w:ascii="Arial" w:hAnsi="Arial" w:cs="Arial"/>
                <w:sz w:val="23"/>
                <w:szCs w:val="23"/>
              </w:rPr>
              <w:t>Huiskamer Ede-Oost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5707AA" w:rsidTr="00B6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6C1353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B6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10.00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259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AB255B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Computer</w:t>
            </w:r>
            <w:r>
              <w:rPr>
                <w:rFonts w:ascii="Arial" w:hAnsi="Arial" w:cs="Arial"/>
                <w:sz w:val="23"/>
                <w:szCs w:val="23"/>
              </w:rPr>
              <w:t>les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Flexplek </w:t>
            </w:r>
          </w:p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B6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259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28259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28259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259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Sjoel</w:t>
            </w:r>
            <w:r w:rsidRPr="00282599">
              <w:rPr>
                <w:rFonts w:ascii="Arial" w:hAnsi="Arial" w:cs="Arial"/>
                <w:sz w:val="23"/>
                <w:szCs w:val="23"/>
              </w:rPr>
              <w:t xml:space="preserve">middag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B655E5" w:rsidRDefault="002B76EE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E7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  <w:r w:rsidRPr="006A1EF1">
              <w:rPr>
                <w:rFonts w:ascii="Arial" w:hAnsi="Arial" w:cs="Arial"/>
                <w:color w:val="C0504D" w:themeColor="accent2"/>
                <w:sz w:val="23"/>
                <w:szCs w:val="23"/>
              </w:rPr>
              <w:t>Vrijdag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C4F32D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08.0</w:t>
            </w:r>
            <w:r w:rsidRPr="00D9414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C4F32D"/>
          </w:tcPr>
          <w:p w:rsidR="005707AA" w:rsidRPr="0028259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282599">
              <w:rPr>
                <w:rFonts w:ascii="Arial" w:hAnsi="Arial" w:cs="Arial"/>
                <w:sz w:val="23"/>
                <w:szCs w:val="23"/>
              </w:rPr>
              <w:t xml:space="preserve">.00 u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259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  <w:r>
              <w:rPr>
                <w:rFonts w:ascii="Arial" w:hAnsi="Arial" w:cs="Arial"/>
                <w:sz w:val="23"/>
                <w:szCs w:val="23"/>
              </w:rPr>
              <w:t>*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763D81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763D81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707AA" w:rsidTr="00B6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09</w:t>
            </w:r>
            <w:r w:rsidRPr="00D9414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D9414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8259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2556B6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2556B6">
              <w:rPr>
                <w:rFonts w:ascii="Arial" w:hAnsi="Arial" w:cs="Arial"/>
                <w:sz w:val="23"/>
                <w:szCs w:val="23"/>
              </w:rPr>
              <w:t xml:space="preserve">Handwerken </w:t>
            </w:r>
          </w:p>
          <w:p w:rsidR="005707AA" w:rsidRPr="0099465B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B6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Groenteboer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De Oldenhof / Platteelhof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707AA" w:rsidTr="00B6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10.45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Groenteboer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707AA" w:rsidTr="00D4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707AA" w:rsidRPr="006A1EF1" w:rsidRDefault="005707AA" w:rsidP="00C04165">
            <w:pPr>
              <w:rPr>
                <w:rFonts w:ascii="Arial" w:hAnsi="Arial" w:cs="Arial"/>
                <w:color w:val="C0504D" w:themeColor="accent2"/>
                <w:sz w:val="23"/>
                <w:szCs w:val="23"/>
              </w:rPr>
            </w:pPr>
            <w:r w:rsidRPr="006A1EF1">
              <w:rPr>
                <w:rFonts w:ascii="Arial" w:hAnsi="Arial" w:cs="Arial"/>
                <w:color w:val="C0504D" w:themeColor="accent2"/>
                <w:sz w:val="23"/>
                <w:szCs w:val="23"/>
              </w:rPr>
              <w:t>Zaterdag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19.00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20.00 u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Zaterdagavondzang 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AA" w:rsidRPr="00D94149" w:rsidRDefault="005707AA" w:rsidP="00C0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D40AB4" w:rsidTr="00E7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32D"/>
          </w:tcPr>
          <w:p w:rsidR="00D40AB4" w:rsidRPr="00D40AB4" w:rsidRDefault="00D40AB4" w:rsidP="00D40AB4">
            <w:pPr>
              <w:jc w:val="center"/>
              <w:rPr>
                <w:rFonts w:ascii="Arial" w:hAnsi="Arial" w:cs="Arial"/>
                <w:b w:val="0"/>
                <w:i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i/>
                <w:sz w:val="23"/>
                <w:szCs w:val="23"/>
              </w:rPr>
              <w:br/>
              <w:t>Dagelijks is er ’ s avonds de mogelijkheid om van 19.00u tot 20.30u een bakje koffie/thee te drinken in het restaurant. Welkom!</w:t>
            </w:r>
            <w:r>
              <w:rPr>
                <w:rFonts w:ascii="Arial" w:hAnsi="Arial" w:cs="Arial"/>
                <w:b w:val="0"/>
                <w:i/>
                <w:sz w:val="23"/>
                <w:szCs w:val="23"/>
              </w:rPr>
              <w:br/>
            </w:r>
          </w:p>
        </w:tc>
      </w:tr>
    </w:tbl>
    <w:p w:rsidR="005707AA" w:rsidRDefault="00C5219E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746304" behindDoc="0" locked="0" layoutInCell="1" allowOverlap="1" wp14:anchorId="167BE245" wp14:editId="29A43D1F">
            <wp:simplePos x="0" y="0"/>
            <wp:positionH relativeFrom="margin">
              <wp:posOffset>-6291526</wp:posOffset>
            </wp:positionH>
            <wp:positionV relativeFrom="paragraph">
              <wp:posOffset>1496639</wp:posOffset>
            </wp:positionV>
            <wp:extent cx="10006181" cy="3549650"/>
            <wp:effectExtent l="8573" t="0" r="0" b="4128"/>
            <wp:wrapNone/>
            <wp:docPr id="17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 rot="5400000">
                      <a:off x="0" y="0"/>
                      <a:ext cx="10006181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750400" behindDoc="0" locked="0" layoutInCell="1" allowOverlap="1" wp14:anchorId="44AE989B" wp14:editId="7921500A">
            <wp:simplePos x="0" y="0"/>
            <wp:positionH relativeFrom="page">
              <wp:align>left</wp:align>
            </wp:positionH>
            <wp:positionV relativeFrom="paragraph">
              <wp:posOffset>-3325681</wp:posOffset>
            </wp:positionV>
            <wp:extent cx="8512810" cy="3549650"/>
            <wp:effectExtent l="0" t="0" r="2540" b="0"/>
            <wp:wrapNone/>
            <wp:docPr id="19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 rot="10800000">
                      <a:off x="0" y="0"/>
                      <a:ext cx="851281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20">
        <w:rPr>
          <w:noProof/>
          <w:color w:val="0000FF"/>
          <w:lang w:eastAsia="nl-NL"/>
        </w:rPr>
        <w:drawing>
          <wp:anchor distT="0" distB="0" distL="114300" distR="114300" simplePos="0" relativeHeight="251725824" behindDoc="0" locked="0" layoutInCell="1" allowOverlap="1" wp14:anchorId="7D794F5E" wp14:editId="31E6CD8C">
            <wp:simplePos x="0" y="0"/>
            <wp:positionH relativeFrom="margin">
              <wp:posOffset>-1387736</wp:posOffset>
            </wp:positionH>
            <wp:positionV relativeFrom="paragraph">
              <wp:posOffset>6691256</wp:posOffset>
            </wp:positionV>
            <wp:extent cx="8512863" cy="3549875"/>
            <wp:effectExtent l="0" t="0" r="2540" b="0"/>
            <wp:wrapNone/>
            <wp:docPr id="4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>
                      <a:off x="0" y="0"/>
                      <a:ext cx="8514096" cy="35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chtelijst-accent5"/>
        <w:tblpPr w:leftFromText="141" w:rightFromText="141" w:vertAnchor="page" w:horzAnchor="margin" w:tblpXSpec="center" w:tblpY="891"/>
        <w:tblOverlap w:val="never"/>
        <w:tblW w:w="1039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4820"/>
        <w:gridCol w:w="2039"/>
      </w:tblGrid>
      <w:tr w:rsidR="005707AA" w:rsidTr="000B7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07AA" w:rsidRPr="00E70638" w:rsidRDefault="00FC5C6F" w:rsidP="00E70638">
            <w:pPr>
              <w:shd w:val="clear" w:color="auto" w:fill="000000" w:themeFill="text1"/>
              <w:tabs>
                <w:tab w:val="left" w:pos="4470"/>
                <w:tab w:val="center" w:pos="4967"/>
                <w:tab w:val="right" w:pos="9934"/>
              </w:tabs>
              <w:jc w:val="center"/>
              <w:rPr>
                <w:rFonts w:ascii="Arial" w:hAnsi="Arial" w:cs="Arial"/>
                <w:color w:val="F79646" w:themeColor="accent6"/>
                <w:sz w:val="36"/>
                <w:szCs w:val="36"/>
              </w:rPr>
            </w:pPr>
            <w:r>
              <w:rPr>
                <w:noProof/>
                <w:color w:val="0000FF"/>
                <w:lang w:eastAsia="nl-NL"/>
              </w:rPr>
              <w:lastRenderedPageBreak/>
              <w:drawing>
                <wp:anchor distT="0" distB="0" distL="114300" distR="114300" simplePos="0" relativeHeight="251754496" behindDoc="0" locked="0" layoutInCell="1" allowOverlap="1" wp14:anchorId="2F2D6A80" wp14:editId="7C5B75BC">
                  <wp:simplePos x="0" y="0"/>
                  <wp:positionH relativeFrom="margin">
                    <wp:posOffset>-1212410</wp:posOffset>
                  </wp:positionH>
                  <wp:positionV relativeFrom="paragraph">
                    <wp:posOffset>-2366694</wp:posOffset>
                  </wp:positionV>
                  <wp:extent cx="8512175" cy="2828290"/>
                  <wp:effectExtent l="0" t="0" r="3175" b="0"/>
                  <wp:wrapNone/>
                  <wp:docPr id="21" name="irc_mi" descr="Afbeeldingsresultaat voor gra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gra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12" b="31109"/>
                          <a:stretch/>
                        </pic:blipFill>
                        <pic:spPr bwMode="auto">
                          <a:xfrm rot="10800000">
                            <a:off x="0" y="0"/>
                            <a:ext cx="8512175" cy="282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7AA" w:rsidRPr="00E70638">
              <w:rPr>
                <w:rFonts w:ascii="Arial" w:hAnsi="Arial" w:cs="Arial"/>
                <w:color w:val="F79646" w:themeColor="accent6"/>
                <w:sz w:val="36"/>
                <w:szCs w:val="36"/>
              </w:rPr>
              <w:t>Extra activiteiten en informatie</w:t>
            </w:r>
          </w:p>
          <w:p w:rsidR="005707AA" w:rsidRPr="00883444" w:rsidRDefault="006345AD" w:rsidP="00E70638">
            <w:pPr>
              <w:shd w:val="clear" w:color="auto" w:fill="000000" w:themeFill="text1"/>
              <w:tabs>
                <w:tab w:val="left" w:pos="4470"/>
                <w:tab w:val="center" w:pos="4967"/>
                <w:tab w:val="right" w:pos="9934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0638">
              <w:rPr>
                <w:rFonts w:ascii="Arial" w:hAnsi="Arial" w:cs="Arial"/>
                <w:color w:val="F79646" w:themeColor="accent6"/>
                <w:sz w:val="36"/>
                <w:szCs w:val="36"/>
              </w:rPr>
              <w:tab/>
              <w:t>Week 27</w:t>
            </w:r>
            <w:r w:rsidR="005707AA">
              <w:rPr>
                <w:rFonts w:ascii="Arial" w:hAnsi="Arial" w:cs="Arial"/>
                <w:color w:val="FFFF00"/>
                <w:sz w:val="36"/>
                <w:szCs w:val="36"/>
              </w:rPr>
              <w:tab/>
            </w:r>
          </w:p>
        </w:tc>
      </w:tr>
      <w:tr w:rsidR="005707AA" w:rsidTr="00A9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AA" w:rsidRPr="00C87CE7" w:rsidRDefault="005707AA" w:rsidP="005707AA">
            <w:pPr>
              <w:rPr>
                <w:rFonts w:ascii="Arial" w:hAnsi="Arial" w:cs="Arial"/>
                <w:sz w:val="32"/>
                <w:szCs w:val="36"/>
              </w:rPr>
            </w:pPr>
            <w:r w:rsidRPr="00C87CE7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AA" w:rsidRPr="00C87CE7" w:rsidRDefault="005707AA" w:rsidP="0057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AA" w:rsidRPr="00C87CE7" w:rsidRDefault="005707AA" w:rsidP="0057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AA" w:rsidRPr="00C87CE7" w:rsidRDefault="005707AA" w:rsidP="0057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 xml:space="preserve">Locatie </w:t>
            </w:r>
          </w:p>
          <w:p w:rsidR="005707AA" w:rsidRPr="007361BF" w:rsidRDefault="005707AA" w:rsidP="0057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6"/>
              </w:rPr>
            </w:pPr>
          </w:p>
        </w:tc>
      </w:tr>
      <w:tr w:rsidR="005707AA" w:rsidRPr="00F5537F" w:rsidTr="00A914BB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AA" w:rsidRPr="005C1FF9" w:rsidRDefault="005707AA" w:rsidP="005707AA">
            <w:pPr>
              <w:rPr>
                <w:rFonts w:ascii="Arial" w:hAnsi="Arial" w:cs="Arial"/>
                <w:sz w:val="24"/>
                <w:szCs w:val="28"/>
              </w:rPr>
            </w:pPr>
            <w:r w:rsidRPr="006A1EF1">
              <w:rPr>
                <w:rFonts w:ascii="Arial" w:hAnsi="Arial" w:cs="Arial"/>
                <w:color w:val="C0504D" w:themeColor="accent2"/>
                <w:sz w:val="24"/>
                <w:szCs w:val="28"/>
                <w:shd w:val="clear" w:color="auto" w:fill="FFFFFF" w:themeFill="background1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E37275">
              <w:rPr>
                <w:rFonts w:ascii="Arial" w:hAnsi="Arial" w:cs="Arial"/>
                <w:sz w:val="24"/>
                <w:szCs w:val="28"/>
              </w:rPr>
              <w:t>07-07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AA" w:rsidRDefault="005707AA" w:rsidP="0057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09.45u</w:t>
            </w:r>
          </w:p>
          <w:p w:rsidR="005707AA" w:rsidRDefault="005707AA" w:rsidP="0057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AA" w:rsidRDefault="005707AA" w:rsidP="0057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10.45u</w:t>
            </w:r>
          </w:p>
          <w:p w:rsidR="005707AA" w:rsidRPr="009F54E3" w:rsidRDefault="005707AA" w:rsidP="0057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73" w:rsidRDefault="00E96A73" w:rsidP="00E9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Kerkdienst:</w:t>
            </w:r>
          </w:p>
          <w:p w:rsidR="005707AA" w:rsidRDefault="00E96A73" w:rsidP="00E9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Voorganger: </w:t>
            </w:r>
            <w:r w:rsidR="00BB7385" w:rsidRPr="003943E8">
              <w:rPr>
                <w:rFonts w:ascii="Arial" w:hAnsi="Arial" w:cs="Arial"/>
                <w:sz w:val="24"/>
                <w:szCs w:val="24"/>
              </w:rPr>
              <w:t>ds. J.B. Kamp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AA" w:rsidRDefault="005707AA" w:rsidP="0057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5707AA" w:rsidRDefault="005707AA" w:rsidP="0057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651596" w:rsidRPr="00F5537F" w:rsidTr="00A9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96" w:rsidRPr="00FD19D3" w:rsidRDefault="00651596" w:rsidP="00651596">
            <w:pPr>
              <w:rPr>
                <w:rFonts w:ascii="Arial" w:hAnsi="Arial" w:cs="Arial"/>
                <w:color w:val="FF9933"/>
                <w:sz w:val="24"/>
                <w:szCs w:val="28"/>
              </w:rPr>
            </w:pPr>
            <w:r w:rsidRPr="006A1EF1">
              <w:rPr>
                <w:rFonts w:ascii="Arial" w:hAnsi="Arial" w:cs="Arial"/>
                <w:color w:val="C0504D" w:themeColor="accent2"/>
                <w:sz w:val="24"/>
                <w:szCs w:val="28"/>
              </w:rPr>
              <w:t>Maandag</w:t>
            </w:r>
            <w:r w:rsidRPr="00FD19D3">
              <w:rPr>
                <w:rFonts w:ascii="Arial" w:hAnsi="Arial" w:cs="Arial"/>
                <w:color w:val="FF9933"/>
                <w:sz w:val="24"/>
                <w:szCs w:val="28"/>
              </w:rPr>
              <w:t xml:space="preserve"> </w:t>
            </w:r>
          </w:p>
          <w:p w:rsidR="00651596" w:rsidRPr="006A1EF1" w:rsidRDefault="00651596" w:rsidP="00651596">
            <w:pPr>
              <w:rPr>
                <w:rFonts w:ascii="Arial" w:hAnsi="Arial" w:cs="Arial"/>
                <w:color w:val="C0504D" w:themeColor="accent2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08-07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96" w:rsidRDefault="00651596" w:rsidP="0057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96" w:rsidRDefault="00651596" w:rsidP="0057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96" w:rsidRDefault="00651596" w:rsidP="00E9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Appie de bloemenman komt niet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96" w:rsidRDefault="00651596" w:rsidP="0057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264BB" w:rsidRPr="00F5537F" w:rsidTr="00A914BB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Pr="00FD19D3" w:rsidRDefault="00F264BB" w:rsidP="00F264BB">
            <w:pPr>
              <w:rPr>
                <w:rFonts w:ascii="Arial" w:hAnsi="Arial" w:cs="Arial"/>
                <w:color w:val="FF9933"/>
                <w:sz w:val="24"/>
                <w:szCs w:val="28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8"/>
              </w:rPr>
              <w:t>Woensdag</w:t>
            </w:r>
            <w:r w:rsidRPr="00FD19D3">
              <w:rPr>
                <w:rFonts w:ascii="Arial" w:hAnsi="Arial" w:cs="Arial"/>
                <w:color w:val="FF9933"/>
                <w:sz w:val="24"/>
                <w:szCs w:val="28"/>
              </w:rPr>
              <w:t xml:space="preserve"> </w:t>
            </w:r>
          </w:p>
          <w:p w:rsidR="00F264BB" w:rsidRPr="006A1EF1" w:rsidRDefault="00F264BB" w:rsidP="00F264BB">
            <w:pPr>
              <w:rPr>
                <w:rFonts w:ascii="Arial" w:hAnsi="Arial" w:cs="Arial"/>
                <w:color w:val="C0504D" w:themeColor="accent2"/>
                <w:sz w:val="24"/>
                <w:szCs w:val="28"/>
                <w:shd w:val="clear" w:color="auto" w:fill="FFFFFF" w:themeFill="background1"/>
              </w:rPr>
            </w:pPr>
            <w:r>
              <w:rPr>
                <w:rFonts w:ascii="Arial" w:hAnsi="Arial" w:cs="Arial"/>
                <w:sz w:val="24"/>
                <w:szCs w:val="28"/>
              </w:rPr>
              <w:t>10-07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Default="00F264BB" w:rsidP="00F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14.30u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Default="00F264BB" w:rsidP="00F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Pr="00E37275" w:rsidRDefault="00F264BB" w:rsidP="0012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Kinderen van zorgboerderij Eck-stra komen muziek maken bij de Oase!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Default="00F264BB" w:rsidP="00F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 Oase</w:t>
            </w:r>
          </w:p>
          <w:p w:rsidR="00F264BB" w:rsidRDefault="00F264BB" w:rsidP="00F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3</w:t>
            </w:r>
          </w:p>
        </w:tc>
      </w:tr>
      <w:tr w:rsidR="00F264BB" w:rsidRPr="00F5537F" w:rsidTr="00E7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32D"/>
          </w:tcPr>
          <w:p w:rsidR="00F264BB" w:rsidRPr="00FD19D3" w:rsidRDefault="00F264BB" w:rsidP="00F264BB">
            <w:pPr>
              <w:rPr>
                <w:rFonts w:ascii="Arial" w:hAnsi="Arial" w:cs="Arial"/>
                <w:color w:val="FF9933"/>
                <w:sz w:val="24"/>
                <w:szCs w:val="28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8"/>
              </w:rPr>
              <w:t>Donderdag</w:t>
            </w:r>
            <w:r w:rsidRPr="00FD19D3">
              <w:rPr>
                <w:rFonts w:ascii="Arial" w:hAnsi="Arial" w:cs="Arial"/>
                <w:color w:val="FF9933"/>
                <w:sz w:val="24"/>
                <w:szCs w:val="28"/>
              </w:rPr>
              <w:t xml:space="preserve"> </w:t>
            </w:r>
          </w:p>
          <w:p w:rsidR="00F264BB" w:rsidRPr="00FD19D3" w:rsidRDefault="00F264BB" w:rsidP="00F264B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32D"/>
          </w:tcPr>
          <w:p w:rsidR="00F264BB" w:rsidRDefault="00F264BB" w:rsidP="0012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10.</w:t>
            </w:r>
            <w:r w:rsidR="001265C0">
              <w:rPr>
                <w:rFonts w:ascii="Arial" w:hAnsi="Arial" w:cs="Arial"/>
                <w:sz w:val="24"/>
                <w:szCs w:val="28"/>
              </w:rPr>
              <w:t>15</w:t>
            </w:r>
            <w:r>
              <w:rPr>
                <w:rFonts w:ascii="Arial" w:hAnsi="Arial" w:cs="Arial"/>
                <w:sz w:val="24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32D"/>
          </w:tcPr>
          <w:p w:rsidR="00F264BB" w:rsidRPr="0041209B" w:rsidRDefault="00F264BB" w:rsidP="0012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265C0">
              <w:rPr>
                <w:rFonts w:ascii="Arial" w:hAnsi="Arial" w:cs="Arial"/>
                <w:sz w:val="24"/>
                <w:szCs w:val="24"/>
              </w:rPr>
              <w:t>15</w:t>
            </w:r>
            <w:r w:rsidRPr="0041209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32D"/>
          </w:tcPr>
          <w:p w:rsidR="00F264BB" w:rsidRPr="003316AE" w:rsidRDefault="00F264BB" w:rsidP="00F2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Bezoek van de Paasbergschool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32D"/>
          </w:tcPr>
          <w:p w:rsidR="00F264BB" w:rsidRDefault="00F264BB" w:rsidP="00F2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</w:p>
          <w:p w:rsidR="00F264BB" w:rsidRPr="00F51B87" w:rsidRDefault="00F264BB" w:rsidP="00F2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F264BB" w:rsidRPr="00F5537F" w:rsidTr="00651596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Default="00F264BB" w:rsidP="001265C0">
            <w:pPr>
              <w:rPr>
                <w:rFonts w:ascii="Arial" w:hAnsi="Arial" w:cs="Arial"/>
                <w:color w:val="C0504D" w:themeColor="accent2"/>
                <w:sz w:val="24"/>
                <w:szCs w:val="28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8"/>
              </w:rPr>
              <w:t>Vrijdag</w:t>
            </w:r>
            <w:r>
              <w:rPr>
                <w:rFonts w:ascii="Arial" w:hAnsi="Arial" w:cs="Arial"/>
                <w:color w:val="C0504D" w:themeColor="accent2"/>
                <w:sz w:val="24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8"/>
              </w:rPr>
              <w:t>1</w:t>
            </w:r>
            <w:r w:rsidR="001265C0">
              <w:rPr>
                <w:rFonts w:ascii="Arial" w:hAnsi="Arial" w:cs="Arial"/>
                <w:sz w:val="24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8"/>
              </w:rPr>
              <w:t>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Default="00F264BB" w:rsidP="00F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Default="00F264BB" w:rsidP="00F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Default="00F264BB" w:rsidP="00F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764736" behindDoc="0" locked="0" layoutInCell="1" allowOverlap="1" wp14:anchorId="28556C7A" wp14:editId="702F5338">
                  <wp:simplePos x="0" y="0"/>
                  <wp:positionH relativeFrom="margin">
                    <wp:posOffset>1109980</wp:posOffset>
                  </wp:positionH>
                  <wp:positionV relativeFrom="paragraph">
                    <wp:posOffset>-161290</wp:posOffset>
                  </wp:positionV>
                  <wp:extent cx="638175" cy="638175"/>
                  <wp:effectExtent l="0" t="0" r="0" b="0"/>
                  <wp:wrapNone/>
                  <wp:docPr id="3" name="irc_mi" descr="Afbeeldingsresultaat voor ster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er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Wensboomuitje!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B" w:rsidRDefault="00F264BB" w:rsidP="00F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5C6F" w:rsidRPr="00F5537F" w:rsidTr="0065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Default="001265C0" w:rsidP="001265C0">
            <w:pPr>
              <w:rPr>
                <w:rFonts w:ascii="Arial" w:hAnsi="Arial" w:cs="Arial"/>
                <w:color w:val="C0504D" w:themeColor="accent2"/>
                <w:sz w:val="24"/>
                <w:szCs w:val="28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752448" behindDoc="0" locked="0" layoutInCell="1" allowOverlap="1" wp14:anchorId="2F2D6A80" wp14:editId="7C5B75BC">
                  <wp:simplePos x="0" y="0"/>
                  <wp:positionH relativeFrom="margin">
                    <wp:posOffset>-5443220</wp:posOffset>
                  </wp:positionH>
                  <wp:positionV relativeFrom="paragraph">
                    <wp:posOffset>2233930</wp:posOffset>
                  </wp:positionV>
                  <wp:extent cx="8512810" cy="3549650"/>
                  <wp:effectExtent l="5080" t="0" r="0" b="7620"/>
                  <wp:wrapNone/>
                  <wp:docPr id="20" name="irc_mi" descr="Afbeeldingsresultaat voor gra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gra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13" b="13375"/>
                          <a:stretch/>
                        </pic:blipFill>
                        <pic:spPr bwMode="auto">
                          <a:xfrm rot="5400000">
                            <a:off x="0" y="0"/>
                            <a:ext cx="8512810" cy="354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C6F">
              <w:rPr>
                <w:rFonts w:ascii="Arial" w:hAnsi="Arial" w:cs="Arial"/>
                <w:color w:val="C0504D" w:themeColor="accent2"/>
                <w:sz w:val="24"/>
                <w:szCs w:val="28"/>
              </w:rPr>
              <w:t>Vrijdag</w:t>
            </w:r>
            <w:r w:rsidR="00FC5C6F">
              <w:rPr>
                <w:rFonts w:ascii="Arial" w:hAnsi="Arial" w:cs="Arial"/>
                <w:color w:val="C0504D" w:themeColor="accent2"/>
                <w:sz w:val="24"/>
                <w:szCs w:val="28"/>
              </w:rPr>
              <w:br/>
            </w:r>
            <w:r w:rsidR="00FC5C6F"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="00FC5C6F">
              <w:rPr>
                <w:rFonts w:ascii="Arial" w:hAnsi="Arial" w:cs="Arial"/>
                <w:sz w:val="24"/>
                <w:szCs w:val="28"/>
              </w:rPr>
              <w:t>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Default="00FC5C6F" w:rsidP="00FC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10.30u</w:t>
            </w:r>
          </w:p>
          <w:p w:rsidR="001265C0" w:rsidRDefault="001265C0" w:rsidP="00FC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11.15u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Default="00FC5C6F" w:rsidP="00FC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Pr="002A0088" w:rsidRDefault="00FC5C6F" w:rsidP="0012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265C0">
              <w:rPr>
                <w:rFonts w:ascii="Arial" w:hAnsi="Arial" w:cs="Arial"/>
                <w:sz w:val="24"/>
                <w:szCs w:val="24"/>
              </w:rPr>
              <w:t>hemabespreking ‘Zomer’ bij Oase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Themabespreking ‘Zomer’ bij </w:t>
            </w:r>
            <w:r w:rsidR="001265C0">
              <w:rPr>
                <w:rFonts w:ascii="Arial" w:hAnsi="Arial" w:cs="Arial"/>
                <w:sz w:val="24"/>
                <w:szCs w:val="24"/>
              </w:rPr>
              <w:t>Brem</w:t>
            </w:r>
            <w:r w:rsidR="002A008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Default="002A0088" w:rsidP="0012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</w:t>
            </w:r>
            <w:r w:rsidR="001265C0">
              <w:rPr>
                <w:rFonts w:ascii="Arial" w:hAnsi="Arial" w:cs="Arial"/>
                <w:sz w:val="24"/>
                <w:szCs w:val="28"/>
              </w:rPr>
              <w:t>oonlaag 3</w:t>
            </w:r>
            <w:r>
              <w:rPr>
                <w:rFonts w:ascii="Arial" w:hAnsi="Arial" w:cs="Arial"/>
                <w:sz w:val="24"/>
                <w:szCs w:val="28"/>
              </w:rPr>
              <w:br/>
              <w:t xml:space="preserve">Woonlaag </w:t>
            </w:r>
            <w:r w:rsidR="001265C0">
              <w:rPr>
                <w:rFonts w:ascii="Arial" w:hAnsi="Arial" w:cs="Arial"/>
                <w:sz w:val="24"/>
                <w:szCs w:val="28"/>
              </w:rPr>
              <w:t>2</w:t>
            </w:r>
          </w:p>
        </w:tc>
      </w:tr>
      <w:tr w:rsidR="00FC5C6F" w:rsidRPr="00F5537F" w:rsidTr="00A914BB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Pr="00FD19D3" w:rsidRDefault="00FC5C6F" w:rsidP="00FC5C6F">
            <w:pPr>
              <w:rPr>
                <w:rFonts w:ascii="Arial" w:hAnsi="Arial" w:cs="Arial"/>
                <w:sz w:val="24"/>
                <w:szCs w:val="28"/>
              </w:rPr>
            </w:pPr>
            <w:r w:rsidRPr="006A1EF1">
              <w:rPr>
                <w:rFonts w:ascii="Arial" w:hAnsi="Arial" w:cs="Arial"/>
                <w:color w:val="C0504D" w:themeColor="accent2"/>
                <w:sz w:val="24"/>
                <w:szCs w:val="28"/>
              </w:rPr>
              <w:t>Zondag</w:t>
            </w:r>
            <w:r w:rsidRPr="00FD19D3">
              <w:rPr>
                <w:rFonts w:ascii="Arial" w:hAnsi="Arial" w:cs="Arial"/>
                <w:sz w:val="24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8"/>
              </w:rPr>
              <w:t>14-07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Default="00FC5C6F" w:rsidP="00FC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09.45u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Pr="009F54E3" w:rsidRDefault="00FC5C6F" w:rsidP="00FC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Pr="003943E8" w:rsidRDefault="00FC5C6F" w:rsidP="00FC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3E8">
              <w:rPr>
                <w:rFonts w:ascii="Arial" w:hAnsi="Arial" w:cs="Arial"/>
                <w:sz w:val="24"/>
                <w:szCs w:val="24"/>
              </w:rPr>
              <w:t>Kerkdienst:</w:t>
            </w:r>
          </w:p>
          <w:p w:rsidR="00FC5C6F" w:rsidRPr="003943E8" w:rsidRDefault="00FC5C6F" w:rsidP="00FC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3E8">
              <w:rPr>
                <w:rFonts w:ascii="Arial" w:hAnsi="Arial" w:cs="Arial"/>
                <w:sz w:val="24"/>
                <w:szCs w:val="24"/>
              </w:rPr>
              <w:t xml:space="preserve">Voorganger: </w:t>
            </w:r>
            <w:r>
              <w:rPr>
                <w:rFonts w:ascii="Arial" w:hAnsi="Arial" w:cs="Arial"/>
                <w:sz w:val="24"/>
                <w:szCs w:val="24"/>
              </w:rPr>
              <w:t>ds. J.S. Heutink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F" w:rsidRDefault="00FC5C6F" w:rsidP="00FC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FC5C6F" w:rsidRDefault="00FC5C6F" w:rsidP="00FC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</w:tbl>
    <w:p w:rsidR="001265C0" w:rsidRDefault="001265C0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768832" behindDoc="0" locked="0" layoutInCell="1" allowOverlap="1" wp14:anchorId="16F020E9" wp14:editId="152B3EDF">
            <wp:simplePos x="0" y="0"/>
            <wp:positionH relativeFrom="page">
              <wp:align>left</wp:align>
            </wp:positionH>
            <wp:positionV relativeFrom="paragraph">
              <wp:posOffset>3611245</wp:posOffset>
            </wp:positionV>
            <wp:extent cx="4240404" cy="1768254"/>
            <wp:effectExtent l="0" t="0" r="8255" b="3810"/>
            <wp:wrapNone/>
            <wp:docPr id="27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>
                      <a:off x="0" y="0"/>
                      <a:ext cx="4240404" cy="176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772928" behindDoc="0" locked="0" layoutInCell="1" allowOverlap="1" wp14:anchorId="3CF62CC8" wp14:editId="4B20BCE3">
            <wp:simplePos x="0" y="0"/>
            <wp:positionH relativeFrom="margin">
              <wp:posOffset>2190750</wp:posOffset>
            </wp:positionH>
            <wp:positionV relativeFrom="paragraph">
              <wp:posOffset>3714115</wp:posOffset>
            </wp:positionV>
            <wp:extent cx="4240404" cy="1768254"/>
            <wp:effectExtent l="0" t="0" r="8255" b="3810"/>
            <wp:wrapNone/>
            <wp:docPr id="5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>
                      <a:off x="0" y="0"/>
                      <a:ext cx="4240404" cy="176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5C0" w:rsidRDefault="001265C0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</w:p>
    <w:p w:rsidR="001265C0" w:rsidRDefault="001265C0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  <w:r w:rsidRPr="00F315FD">
        <w:rPr>
          <w:bCs/>
          <w:noProof/>
          <w:color w:val="7030A0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95103" behindDoc="0" locked="0" layoutInCell="1" allowOverlap="1" wp14:anchorId="1AEAB480" wp14:editId="391B57E2">
                <wp:simplePos x="0" y="0"/>
                <wp:positionH relativeFrom="margin">
                  <wp:align>center</wp:align>
                </wp:positionH>
                <wp:positionV relativeFrom="paragraph">
                  <wp:posOffset>554990</wp:posOffset>
                </wp:positionV>
                <wp:extent cx="6724650" cy="3543935"/>
                <wp:effectExtent l="0" t="0" r="19050" b="1841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54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CB" w:rsidRPr="00E70638" w:rsidRDefault="008869CB" w:rsidP="00AA0AA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contextualSpacing/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 w:rsidRPr="00E70638">
                              <w:rPr>
                                <w:b/>
                                <w:color w:val="F79646" w:themeColor="accent6"/>
                                <w:sz w:val="36"/>
                              </w:rPr>
                              <w:t>Extra activiteiten komende w</w:t>
                            </w:r>
                            <w:r w:rsidR="001265C0">
                              <w:rPr>
                                <w:b/>
                                <w:color w:val="F79646" w:themeColor="accent6"/>
                                <w:sz w:val="36"/>
                              </w:rPr>
                              <w:t>e</w:t>
                            </w:r>
                            <w:r w:rsidRPr="00E70638">
                              <w:rPr>
                                <w:b/>
                                <w:color w:val="F79646" w:themeColor="accent6"/>
                                <w:sz w:val="36"/>
                              </w:rPr>
                              <w:t>ek</w:t>
                            </w:r>
                          </w:p>
                          <w:p w:rsidR="003316AE" w:rsidRPr="001B1790" w:rsidRDefault="003316AE" w:rsidP="00504131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  <w:shd w:val="clear" w:color="auto" w:fill="E1F0FF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Dieren op bezoek bij Erica en de Oase</w:t>
                            </w:r>
                            <w:r w:rsidRPr="00E12616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–</w:t>
                            </w:r>
                            <w:r w:rsidRPr="00C672F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Maandag 15</w:t>
                            </w:r>
                            <w:r w:rsidRPr="00E12616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juli 15.00u en 15.30u</w:t>
                            </w:r>
                            <w:r w:rsidR="00DE18EF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="00DE18EF" w:rsidRPr="00DE18EF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Bijdehandjes op bezoek bij de Herberg</w:t>
                            </w:r>
                            <w:r w:rsidR="007D23CF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– Dinsdag</w:t>
                            </w:r>
                            <w:r w:rsidR="00DE18EF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16 juli 10.30u</w:t>
                            </w:r>
                            <w:r w:rsidR="001C4DD9">
                              <w:rPr>
                                <w:sz w:val="26"/>
                                <w:szCs w:val="26"/>
                                <w:shd w:val="clear" w:color="auto" w:fill="FEF5C2"/>
                              </w:rPr>
                              <w:br/>
                            </w:r>
                            <w:r w:rsidRPr="00E70638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>Themamiddag</w:t>
                            </w:r>
                            <w:r w:rsidRPr="00E70638">
                              <w:rPr>
                                <w:sz w:val="26"/>
                                <w:szCs w:val="26"/>
                                <w:shd w:val="clear" w:color="auto" w:fill="C4F32D"/>
                              </w:rPr>
                              <w:t xml:space="preserve"> </w:t>
                            </w:r>
                            <w:r w:rsidR="00DE18EF" w:rsidRPr="00E70638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>‘Op vakantie in vroeger tijden’</w:t>
                            </w:r>
                            <w:r w:rsidR="00DE18EF" w:rsidRPr="00E70638">
                              <w:rPr>
                                <w:sz w:val="26"/>
                                <w:szCs w:val="26"/>
                                <w:shd w:val="clear" w:color="auto" w:fill="C4F32D"/>
                              </w:rPr>
                              <w:t xml:space="preserve"> </w:t>
                            </w:r>
                            <w:r w:rsidRPr="00E70638">
                              <w:rPr>
                                <w:sz w:val="26"/>
                                <w:szCs w:val="26"/>
                                <w:shd w:val="clear" w:color="auto" w:fill="C4F32D"/>
                              </w:rPr>
                              <w:t>– Dinsdag 16 juli 15.00u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shd w:val="clear" w:color="auto" w:fill="E1F0FF"/>
                              </w:rPr>
                              <w:br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Activiteit bij de Herberg</w:t>
                            </w:r>
                            <w:r w:rsidRPr="00E12616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877DC8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-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Woensdag 17 juli 10.30u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Pr="00E70638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>Bingo</w:t>
                            </w:r>
                            <w:r w:rsidRPr="00E70638">
                              <w:rPr>
                                <w:sz w:val="26"/>
                                <w:szCs w:val="26"/>
                                <w:shd w:val="clear" w:color="auto" w:fill="C4F32D"/>
                              </w:rPr>
                              <w:t xml:space="preserve"> – Woensdag 17 juli 15.00u</w:t>
                            </w:r>
                            <w:r w:rsidR="00485245">
                              <w:rPr>
                                <w:sz w:val="26"/>
                                <w:szCs w:val="26"/>
                                <w:shd w:val="clear" w:color="auto" w:fill="C4F32D"/>
                              </w:rPr>
                              <w:br/>
                            </w:r>
                            <w:r w:rsidR="00485245" w:rsidRPr="00EF53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Themabespreking ‘Zomer’ bij Erica en Zonnedauw </w:t>
                            </w:r>
                            <w:r w:rsidR="00485245" w:rsidRPr="00EF534E">
                              <w:rPr>
                                <w:sz w:val="26"/>
                                <w:szCs w:val="26"/>
                              </w:rPr>
                              <w:t>– Vrijdag 19 juli 10.30u en 11.15u</w:t>
                            </w:r>
                            <w:r w:rsidR="00485245">
                              <w:rPr>
                                <w:sz w:val="26"/>
                                <w:szCs w:val="26"/>
                                <w:shd w:val="clear" w:color="auto" w:fill="C4F32D"/>
                              </w:rPr>
                              <w:t xml:space="preserve"> </w:t>
                            </w:r>
                            <w:r w:rsidR="003943E8" w:rsidRPr="00E70638">
                              <w:rPr>
                                <w:sz w:val="26"/>
                                <w:szCs w:val="26"/>
                                <w:shd w:val="clear" w:color="auto" w:fill="C4F32D"/>
                              </w:rPr>
                              <w:br/>
                            </w:r>
                            <w:r w:rsidR="003943E8" w:rsidRPr="00E70638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>Z</w:t>
                            </w:r>
                            <w:r w:rsidR="00F7688D" w:rsidRPr="00E70638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>ingen met</w:t>
                            </w:r>
                            <w:r w:rsidR="00877DC8" w:rsidRPr="00E70638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 xml:space="preserve"> dames</w:t>
                            </w:r>
                            <w:r w:rsidR="001265C0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>koor</w:t>
                            </w:r>
                            <w:r w:rsidR="00877DC8" w:rsidRPr="00E70638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 xml:space="preserve"> </w:t>
                            </w:r>
                            <w:r w:rsidR="001265C0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>o.b.v.</w:t>
                            </w:r>
                            <w:r w:rsidR="00F7688D" w:rsidRPr="00E70638">
                              <w:rPr>
                                <w:b/>
                                <w:sz w:val="26"/>
                                <w:szCs w:val="26"/>
                                <w:shd w:val="clear" w:color="auto" w:fill="C4F32D"/>
                              </w:rPr>
                              <w:t xml:space="preserve"> een accordeon</w:t>
                            </w:r>
                            <w:r w:rsidR="00F7688D" w:rsidRPr="00E70638">
                              <w:rPr>
                                <w:sz w:val="26"/>
                                <w:szCs w:val="26"/>
                                <w:shd w:val="clear" w:color="auto" w:fill="C4F32D"/>
                              </w:rPr>
                              <w:t xml:space="preserve"> – Vrijdag 19 juli 15.00u</w:t>
                            </w:r>
                            <w:r w:rsidR="001B1790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br/>
                            </w:r>
                          </w:p>
                          <w:p w:rsidR="008869CB" w:rsidRDefault="005B3B85" w:rsidP="00F768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 w:rsidRPr="00792332">
                              <w:rPr>
                                <w:sz w:val="26"/>
                                <w:szCs w:val="26"/>
                                <w:shd w:val="clear" w:color="auto" w:fill="E1F0FF"/>
                              </w:rPr>
                              <w:br/>
                            </w:r>
                            <w:r w:rsidR="008869CB" w:rsidRPr="0036262C">
                              <w:rPr>
                                <w:sz w:val="26"/>
                                <w:szCs w:val="26"/>
                                <w:shd w:val="clear" w:color="auto" w:fill="E1F0FF"/>
                              </w:rPr>
                              <w:br/>
                            </w:r>
                            <w:r w:rsidR="008869CB">
                              <w:rPr>
                                <w:sz w:val="26"/>
                                <w:szCs w:val="26"/>
                                <w:shd w:val="clear" w:color="auto" w:fill="E2FEDA"/>
                              </w:rPr>
                              <w:br/>
                            </w:r>
                            <w:r w:rsidR="008869CB" w:rsidRPr="00553452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8869CB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8869CB" w:rsidRPr="00CB47DE" w:rsidRDefault="008869CB" w:rsidP="008869CB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  <w:br/>
                            </w:r>
                          </w:p>
                          <w:p w:rsidR="008869CB" w:rsidRDefault="008869CB" w:rsidP="008869CB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869CB" w:rsidRPr="00B104F4" w:rsidRDefault="008869CB" w:rsidP="008869CB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869CB" w:rsidRDefault="008869CB" w:rsidP="008869CB">
                            <w:pPr>
                              <w:spacing w:line="240" w:lineRule="auto"/>
                            </w:pPr>
                            <w:r w:rsidRPr="006F0D56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615E67"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B4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3.7pt;width:529.5pt;height:279.05pt;z-index:2516951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" strokecolor="white [3212]">
                <v:textbox>
                  <w:txbxContent>
                    <w:p w:rsidR="008869CB" w:rsidRPr="00E70638" w:rsidRDefault="008869CB" w:rsidP="00AA0AA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contextualSpacing/>
                        <w:jc w:val="center"/>
                        <w:rPr>
                          <w:b/>
                          <w:color w:val="F79646" w:themeColor="accent6"/>
                          <w:sz w:val="36"/>
                        </w:rPr>
                      </w:pPr>
                      <w:r w:rsidRPr="00E70638">
                        <w:rPr>
                          <w:b/>
                          <w:color w:val="F79646" w:themeColor="accent6"/>
                          <w:sz w:val="36"/>
                        </w:rPr>
                        <w:t>Extra activiteiten komende w</w:t>
                      </w:r>
                      <w:r w:rsidR="001265C0">
                        <w:rPr>
                          <w:b/>
                          <w:color w:val="F79646" w:themeColor="accent6"/>
                          <w:sz w:val="36"/>
                        </w:rPr>
                        <w:t>e</w:t>
                      </w:r>
                      <w:r w:rsidRPr="00E70638">
                        <w:rPr>
                          <w:b/>
                          <w:color w:val="F79646" w:themeColor="accent6"/>
                          <w:sz w:val="36"/>
                        </w:rPr>
                        <w:t>ek</w:t>
                      </w:r>
                    </w:p>
                    <w:p w:rsidR="003316AE" w:rsidRPr="001B1790" w:rsidRDefault="003316AE" w:rsidP="00504131">
                      <w:pPr>
                        <w:shd w:val="clear" w:color="auto" w:fill="FFFFFF" w:themeFill="background1"/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  <w:shd w:val="clear" w:color="auto" w:fill="E1F0FF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>Dieren op bezoek bij Erica en de Oase</w:t>
                      </w:r>
                      <w:r w:rsidRPr="00E12616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–</w:t>
                      </w:r>
                      <w:r w:rsidRPr="00C672F9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Maandag 15</w:t>
                      </w:r>
                      <w:r w:rsidRPr="00E12616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juli 15.00u en 15.30u</w:t>
                      </w:r>
                      <w:r w:rsidR="00DE18EF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="00DE18EF" w:rsidRPr="00DE18EF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>Bijdehandjes op bezoek bij de Herberg</w:t>
                      </w:r>
                      <w:r w:rsidR="007D23CF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– Dinsdag</w:t>
                      </w:r>
                      <w:r w:rsidR="00DE18EF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16 juli 10.30u</w:t>
                      </w:r>
                      <w:r w:rsidR="001C4DD9">
                        <w:rPr>
                          <w:sz w:val="26"/>
                          <w:szCs w:val="26"/>
                          <w:shd w:val="clear" w:color="auto" w:fill="FEF5C2"/>
                        </w:rPr>
                        <w:br/>
                      </w:r>
                      <w:r w:rsidRPr="00E70638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>Themamiddag</w:t>
                      </w:r>
                      <w:r w:rsidRPr="00E70638">
                        <w:rPr>
                          <w:sz w:val="26"/>
                          <w:szCs w:val="26"/>
                          <w:shd w:val="clear" w:color="auto" w:fill="C4F32D"/>
                        </w:rPr>
                        <w:t xml:space="preserve"> </w:t>
                      </w:r>
                      <w:r w:rsidR="00DE18EF" w:rsidRPr="00E70638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>‘Op vakantie in vroeger tijden’</w:t>
                      </w:r>
                      <w:r w:rsidR="00DE18EF" w:rsidRPr="00E70638">
                        <w:rPr>
                          <w:sz w:val="26"/>
                          <w:szCs w:val="26"/>
                          <w:shd w:val="clear" w:color="auto" w:fill="C4F32D"/>
                        </w:rPr>
                        <w:t xml:space="preserve"> </w:t>
                      </w:r>
                      <w:r w:rsidRPr="00E70638">
                        <w:rPr>
                          <w:sz w:val="26"/>
                          <w:szCs w:val="26"/>
                          <w:shd w:val="clear" w:color="auto" w:fill="C4F32D"/>
                        </w:rPr>
                        <w:t>– Dinsdag 16 juli 15.00u</w:t>
                      </w:r>
                      <w:r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  <w:shd w:val="clear" w:color="auto" w:fill="E1F0FF"/>
                        </w:rPr>
                        <w:br/>
                      </w:r>
                      <w:r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>Activiteit bij de Herberg</w:t>
                      </w:r>
                      <w:r w:rsidRPr="00E12616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 w:rsidR="00877DC8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- </w:t>
                      </w:r>
                      <w:r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Woensdag 17 juli 10.30u </w:t>
                      </w:r>
                      <w:r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Pr="00E70638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>Bingo</w:t>
                      </w:r>
                      <w:r w:rsidRPr="00E70638">
                        <w:rPr>
                          <w:sz w:val="26"/>
                          <w:szCs w:val="26"/>
                          <w:shd w:val="clear" w:color="auto" w:fill="C4F32D"/>
                        </w:rPr>
                        <w:t xml:space="preserve"> – Woensdag 17 juli 15.00u</w:t>
                      </w:r>
                      <w:r w:rsidR="00485245">
                        <w:rPr>
                          <w:sz w:val="26"/>
                          <w:szCs w:val="26"/>
                          <w:shd w:val="clear" w:color="auto" w:fill="C4F32D"/>
                        </w:rPr>
                        <w:br/>
                      </w:r>
                      <w:r w:rsidR="00485245" w:rsidRPr="00EF534E">
                        <w:rPr>
                          <w:b/>
                          <w:sz w:val="26"/>
                          <w:szCs w:val="26"/>
                        </w:rPr>
                        <w:t xml:space="preserve">Themabespreking ‘Zomer’ bij Erica en Zonnedauw </w:t>
                      </w:r>
                      <w:r w:rsidR="00485245" w:rsidRPr="00EF534E">
                        <w:rPr>
                          <w:sz w:val="26"/>
                          <w:szCs w:val="26"/>
                        </w:rPr>
                        <w:t>– Vrijdag 19 juli 10.30u en 11.15u</w:t>
                      </w:r>
                      <w:r w:rsidR="00485245">
                        <w:rPr>
                          <w:sz w:val="26"/>
                          <w:szCs w:val="26"/>
                          <w:shd w:val="clear" w:color="auto" w:fill="C4F32D"/>
                        </w:rPr>
                        <w:t xml:space="preserve"> </w:t>
                      </w:r>
                      <w:r w:rsidR="003943E8" w:rsidRPr="00E70638">
                        <w:rPr>
                          <w:sz w:val="26"/>
                          <w:szCs w:val="26"/>
                          <w:shd w:val="clear" w:color="auto" w:fill="C4F32D"/>
                        </w:rPr>
                        <w:br/>
                      </w:r>
                      <w:r w:rsidR="003943E8" w:rsidRPr="00E70638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>Z</w:t>
                      </w:r>
                      <w:r w:rsidR="00F7688D" w:rsidRPr="00E70638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>ingen met</w:t>
                      </w:r>
                      <w:r w:rsidR="00877DC8" w:rsidRPr="00E70638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 xml:space="preserve"> dames</w:t>
                      </w:r>
                      <w:r w:rsidR="001265C0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>koor</w:t>
                      </w:r>
                      <w:r w:rsidR="00877DC8" w:rsidRPr="00E70638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 xml:space="preserve"> </w:t>
                      </w:r>
                      <w:r w:rsidR="001265C0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>o.b.v.</w:t>
                      </w:r>
                      <w:r w:rsidR="00F7688D" w:rsidRPr="00E70638">
                        <w:rPr>
                          <w:b/>
                          <w:sz w:val="26"/>
                          <w:szCs w:val="26"/>
                          <w:shd w:val="clear" w:color="auto" w:fill="C4F32D"/>
                        </w:rPr>
                        <w:t xml:space="preserve"> een accordeon</w:t>
                      </w:r>
                      <w:r w:rsidR="00F7688D" w:rsidRPr="00E70638">
                        <w:rPr>
                          <w:sz w:val="26"/>
                          <w:szCs w:val="26"/>
                          <w:shd w:val="clear" w:color="auto" w:fill="C4F32D"/>
                        </w:rPr>
                        <w:t xml:space="preserve"> – Vrijdag 19 juli 15.00u</w:t>
                      </w:r>
                      <w:r w:rsidR="001B1790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br/>
                      </w:r>
                    </w:p>
                    <w:p w:rsidR="008869CB" w:rsidRDefault="005B3B85" w:rsidP="00F7688D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 w:rsidRPr="00792332">
                        <w:rPr>
                          <w:sz w:val="26"/>
                          <w:szCs w:val="26"/>
                          <w:shd w:val="clear" w:color="auto" w:fill="E1F0FF"/>
                        </w:rPr>
                        <w:br/>
                      </w:r>
                      <w:r w:rsidR="008869CB" w:rsidRPr="0036262C">
                        <w:rPr>
                          <w:sz w:val="26"/>
                          <w:szCs w:val="26"/>
                          <w:shd w:val="clear" w:color="auto" w:fill="E1F0FF"/>
                        </w:rPr>
                        <w:br/>
                      </w:r>
                      <w:r w:rsidR="008869CB">
                        <w:rPr>
                          <w:sz w:val="26"/>
                          <w:szCs w:val="26"/>
                          <w:shd w:val="clear" w:color="auto" w:fill="E2FEDA"/>
                        </w:rPr>
                        <w:br/>
                      </w:r>
                      <w:r w:rsidR="008869CB" w:rsidRPr="00553452">
                        <w:rPr>
                          <w:sz w:val="26"/>
                          <w:szCs w:val="26"/>
                        </w:rPr>
                        <w:br/>
                      </w:r>
                      <w:r w:rsidR="008869CB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8869CB" w:rsidRPr="00CB47DE" w:rsidRDefault="008869CB" w:rsidP="008869CB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8E9B2"/>
                        </w:rPr>
                        <w:br/>
                      </w:r>
                    </w:p>
                    <w:p w:rsidR="008869CB" w:rsidRDefault="008869CB" w:rsidP="008869CB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869CB" w:rsidRPr="00B104F4" w:rsidRDefault="008869CB" w:rsidP="008869CB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869CB" w:rsidRDefault="008869CB" w:rsidP="008869CB">
                      <w:pPr>
                        <w:spacing w:line="240" w:lineRule="auto"/>
                      </w:pPr>
                      <w:r w:rsidRPr="006F0D56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 w:rsidRPr="00615E67"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F4E" w:rsidRDefault="001265C0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766784" behindDoc="0" locked="0" layoutInCell="1" allowOverlap="1" wp14:anchorId="3EA91217" wp14:editId="7727DD76">
            <wp:simplePos x="0" y="0"/>
            <wp:positionH relativeFrom="margin">
              <wp:posOffset>-1294130</wp:posOffset>
            </wp:positionH>
            <wp:positionV relativeFrom="paragraph">
              <wp:posOffset>4650740</wp:posOffset>
            </wp:positionV>
            <wp:extent cx="4240404" cy="1768254"/>
            <wp:effectExtent l="0" t="0" r="8255" b="3810"/>
            <wp:wrapNone/>
            <wp:docPr id="26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>
                      <a:off x="0" y="0"/>
                      <a:ext cx="4240404" cy="176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D0">
        <w:rPr>
          <w:noProof/>
          <w:color w:val="0000FF"/>
          <w:lang w:eastAsia="nl-NL"/>
        </w:rPr>
        <w:drawing>
          <wp:anchor distT="0" distB="0" distL="114300" distR="114300" simplePos="0" relativeHeight="251770880" behindDoc="0" locked="0" layoutInCell="1" allowOverlap="1" wp14:anchorId="16F020E9" wp14:editId="152B3EDF">
            <wp:simplePos x="0" y="0"/>
            <wp:positionH relativeFrom="margin">
              <wp:posOffset>4772771</wp:posOffset>
            </wp:positionH>
            <wp:positionV relativeFrom="paragraph">
              <wp:posOffset>4550626</wp:posOffset>
            </wp:positionV>
            <wp:extent cx="4240404" cy="1768254"/>
            <wp:effectExtent l="0" t="0" r="8255" b="3810"/>
            <wp:wrapNone/>
            <wp:docPr id="28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>
                      <a:off x="0" y="0"/>
                      <a:ext cx="4240404" cy="176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6F">
        <w:rPr>
          <w:noProof/>
          <w:color w:val="0000FF"/>
          <w:lang w:eastAsia="nl-NL"/>
        </w:rPr>
        <w:drawing>
          <wp:anchor distT="0" distB="0" distL="114300" distR="114300" simplePos="0" relativeHeight="251756544" behindDoc="0" locked="0" layoutInCell="1" allowOverlap="1" wp14:anchorId="4E85E0C7" wp14:editId="010CFF53">
            <wp:simplePos x="0" y="0"/>
            <wp:positionH relativeFrom="margin">
              <wp:posOffset>2783596</wp:posOffset>
            </wp:positionH>
            <wp:positionV relativeFrom="paragraph">
              <wp:posOffset>427013</wp:posOffset>
            </wp:positionV>
            <wp:extent cx="8512863" cy="3549875"/>
            <wp:effectExtent l="0" t="0" r="7620" b="7620"/>
            <wp:wrapNone/>
            <wp:docPr id="22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 rot="16200000">
                      <a:off x="0" y="0"/>
                      <a:ext cx="8512863" cy="35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4E">
        <w:rPr>
          <w:noProof/>
          <w:color w:val="0000FF"/>
          <w:lang w:eastAsia="nl-NL"/>
        </w:rPr>
        <w:drawing>
          <wp:anchor distT="0" distB="0" distL="114300" distR="114300" simplePos="0" relativeHeight="251758592" behindDoc="0" locked="0" layoutInCell="1" allowOverlap="1" wp14:anchorId="4E85E0C7" wp14:editId="010CFF53">
            <wp:simplePos x="0" y="0"/>
            <wp:positionH relativeFrom="margin">
              <wp:posOffset>-6012083</wp:posOffset>
            </wp:positionH>
            <wp:positionV relativeFrom="paragraph">
              <wp:posOffset>647700</wp:posOffset>
            </wp:positionV>
            <wp:extent cx="8512863" cy="3549875"/>
            <wp:effectExtent l="5080" t="0" r="0" b="7620"/>
            <wp:wrapNone/>
            <wp:docPr id="23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 rot="5400000">
                      <a:off x="0" y="0"/>
                      <a:ext cx="8512863" cy="35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760640" behindDoc="0" locked="0" layoutInCell="1" allowOverlap="1" wp14:anchorId="4E85E0C7" wp14:editId="010CFF53">
            <wp:simplePos x="0" y="0"/>
            <wp:positionH relativeFrom="margin">
              <wp:posOffset>3166111</wp:posOffset>
            </wp:positionH>
            <wp:positionV relativeFrom="paragraph">
              <wp:posOffset>422275</wp:posOffset>
            </wp:positionV>
            <wp:extent cx="8512863" cy="3549875"/>
            <wp:effectExtent l="0" t="0" r="7620" b="7620"/>
            <wp:wrapNone/>
            <wp:docPr id="24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3" b="13375"/>
                    <a:stretch/>
                  </pic:blipFill>
                  <pic:spPr bwMode="auto">
                    <a:xfrm rot="16200000">
                      <a:off x="0" y="0"/>
                      <a:ext cx="8512863" cy="35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F4E" w:rsidRDefault="00580F4E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</w:p>
    <w:p w:rsidR="00580F4E" w:rsidRDefault="00580F4E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</w:p>
    <w:p w:rsidR="00A90E79" w:rsidRPr="00580F4E" w:rsidRDefault="00AA0AA8" w:rsidP="008869CB">
      <w:pPr>
        <w:shd w:val="clear" w:color="auto" w:fill="FFFFFF" w:themeFill="background1"/>
        <w:rPr>
          <w:noProof/>
          <w:color w:val="0000FF"/>
          <w:lang w:eastAsia="nl-NL"/>
        </w:rPr>
      </w:pPr>
      <w:bookmarkStart w:id="0" w:name="_GoBack"/>
      <w:r>
        <w:rPr>
          <w:noProof/>
          <w:color w:val="0000FF"/>
          <w:lang w:eastAsia="nl-NL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-1321470</wp:posOffset>
            </wp:positionH>
            <wp:positionV relativeFrom="paragraph">
              <wp:posOffset>335525</wp:posOffset>
            </wp:positionV>
            <wp:extent cx="8514080" cy="3065780"/>
            <wp:effectExtent l="0" t="0" r="1270" b="1270"/>
            <wp:wrapNone/>
            <wp:docPr id="1" name="irc_mi" descr="Afbeeldingsresultaat voor g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8" b="13375"/>
                    <a:stretch/>
                  </pic:blipFill>
                  <pic:spPr bwMode="auto">
                    <a:xfrm>
                      <a:off x="0" y="0"/>
                      <a:ext cx="851408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03A7" w:rsidRPr="00C07744"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  <w:t xml:space="preserve"> </w:t>
      </w:r>
      <w:r w:rsidR="00924B8E" w:rsidRPr="00C07744"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  <w:drawing>
          <wp:anchor distT="0" distB="0" distL="114300" distR="114300" simplePos="0" relativeHeight="251683840" behindDoc="1" locked="0" layoutInCell="1" allowOverlap="1" wp14:anchorId="74074D70" wp14:editId="5732C88F">
            <wp:simplePos x="0" y="0"/>
            <wp:positionH relativeFrom="column">
              <wp:posOffset>14082395</wp:posOffset>
            </wp:positionH>
            <wp:positionV relativeFrom="paragraph">
              <wp:posOffset>-820420</wp:posOffset>
            </wp:positionV>
            <wp:extent cx="609600" cy="659951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18799" r="35655" b="4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0E79" w:rsidRPr="00580F4E" w:rsidSect="003F3771">
      <w:pgSz w:w="11906" w:h="16838" w:code="9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DD" w:rsidRDefault="00AA40DD" w:rsidP="00E00AA6">
      <w:pPr>
        <w:spacing w:after="0" w:line="240" w:lineRule="auto"/>
      </w:pPr>
      <w:r>
        <w:separator/>
      </w:r>
    </w:p>
  </w:endnote>
  <w:endnote w:type="continuationSeparator" w:id="0">
    <w:p w:rsidR="00AA40DD" w:rsidRDefault="00AA40DD" w:rsidP="00E0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DD" w:rsidRDefault="00AA40DD" w:rsidP="00E00AA6">
      <w:pPr>
        <w:spacing w:after="0" w:line="240" w:lineRule="auto"/>
      </w:pPr>
      <w:r>
        <w:separator/>
      </w:r>
    </w:p>
  </w:footnote>
  <w:footnote w:type="continuationSeparator" w:id="0">
    <w:p w:rsidR="00AA40DD" w:rsidRDefault="00AA40DD" w:rsidP="00E0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726"/>
    <w:multiLevelType w:val="hybridMultilevel"/>
    <w:tmpl w:val="A7C84846"/>
    <w:lvl w:ilvl="0" w:tplc="40E4FE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43B"/>
    <w:multiLevelType w:val="multilevel"/>
    <w:tmpl w:val="A806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52B05"/>
    <w:multiLevelType w:val="hybridMultilevel"/>
    <w:tmpl w:val="7FA08C7A"/>
    <w:lvl w:ilvl="0" w:tplc="DBF24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3"/>
    <w:rsid w:val="00000887"/>
    <w:rsid w:val="00003BB3"/>
    <w:rsid w:val="00003F43"/>
    <w:rsid w:val="00003F51"/>
    <w:rsid w:val="0000428E"/>
    <w:rsid w:val="000057C5"/>
    <w:rsid w:val="000074BD"/>
    <w:rsid w:val="0001063F"/>
    <w:rsid w:val="00010B1A"/>
    <w:rsid w:val="00010C9A"/>
    <w:rsid w:val="000123F8"/>
    <w:rsid w:val="000125F4"/>
    <w:rsid w:val="00015FA4"/>
    <w:rsid w:val="000167AE"/>
    <w:rsid w:val="00021015"/>
    <w:rsid w:val="00022AAA"/>
    <w:rsid w:val="00022C51"/>
    <w:rsid w:val="00023F3D"/>
    <w:rsid w:val="00024F5C"/>
    <w:rsid w:val="00025E7C"/>
    <w:rsid w:val="00026D71"/>
    <w:rsid w:val="000314A0"/>
    <w:rsid w:val="00031605"/>
    <w:rsid w:val="0003463D"/>
    <w:rsid w:val="00036A8B"/>
    <w:rsid w:val="0004043D"/>
    <w:rsid w:val="00042D7B"/>
    <w:rsid w:val="00043890"/>
    <w:rsid w:val="00047B13"/>
    <w:rsid w:val="00051A80"/>
    <w:rsid w:val="000521DF"/>
    <w:rsid w:val="0005561D"/>
    <w:rsid w:val="000604D2"/>
    <w:rsid w:val="00061160"/>
    <w:rsid w:val="00064548"/>
    <w:rsid w:val="00066D77"/>
    <w:rsid w:val="00070DAF"/>
    <w:rsid w:val="00071054"/>
    <w:rsid w:val="0007299F"/>
    <w:rsid w:val="00072A45"/>
    <w:rsid w:val="00073D02"/>
    <w:rsid w:val="00075AB2"/>
    <w:rsid w:val="0007645E"/>
    <w:rsid w:val="000764DD"/>
    <w:rsid w:val="000802D0"/>
    <w:rsid w:val="0008143D"/>
    <w:rsid w:val="0008283A"/>
    <w:rsid w:val="000832C7"/>
    <w:rsid w:val="0008514F"/>
    <w:rsid w:val="0008578B"/>
    <w:rsid w:val="000875C8"/>
    <w:rsid w:val="00087AB1"/>
    <w:rsid w:val="00090696"/>
    <w:rsid w:val="00090BA5"/>
    <w:rsid w:val="00090DF8"/>
    <w:rsid w:val="00092266"/>
    <w:rsid w:val="000925C0"/>
    <w:rsid w:val="00093554"/>
    <w:rsid w:val="00093AFA"/>
    <w:rsid w:val="000A1021"/>
    <w:rsid w:val="000A3420"/>
    <w:rsid w:val="000A3718"/>
    <w:rsid w:val="000A39E8"/>
    <w:rsid w:val="000A4B75"/>
    <w:rsid w:val="000A7F80"/>
    <w:rsid w:val="000B12A7"/>
    <w:rsid w:val="000B19DB"/>
    <w:rsid w:val="000B3357"/>
    <w:rsid w:val="000B33EB"/>
    <w:rsid w:val="000B7ADC"/>
    <w:rsid w:val="000B7ED8"/>
    <w:rsid w:val="000C220F"/>
    <w:rsid w:val="000C2284"/>
    <w:rsid w:val="000C2D58"/>
    <w:rsid w:val="000C2F62"/>
    <w:rsid w:val="000C44E3"/>
    <w:rsid w:val="000C62CE"/>
    <w:rsid w:val="000C7796"/>
    <w:rsid w:val="000D0AA5"/>
    <w:rsid w:val="000D2A56"/>
    <w:rsid w:val="000D3EA5"/>
    <w:rsid w:val="000D5A01"/>
    <w:rsid w:val="000E025D"/>
    <w:rsid w:val="000E24EB"/>
    <w:rsid w:val="000E2A5D"/>
    <w:rsid w:val="000E3488"/>
    <w:rsid w:val="000E3941"/>
    <w:rsid w:val="000E5377"/>
    <w:rsid w:val="000E71B1"/>
    <w:rsid w:val="000E7751"/>
    <w:rsid w:val="000F09B9"/>
    <w:rsid w:val="000F2ECC"/>
    <w:rsid w:val="000F5B39"/>
    <w:rsid w:val="000F5CAC"/>
    <w:rsid w:val="00101676"/>
    <w:rsid w:val="00101988"/>
    <w:rsid w:val="00102A1C"/>
    <w:rsid w:val="00103524"/>
    <w:rsid w:val="00105B4C"/>
    <w:rsid w:val="001112F0"/>
    <w:rsid w:val="00113749"/>
    <w:rsid w:val="00121C2F"/>
    <w:rsid w:val="00121F3A"/>
    <w:rsid w:val="001246A3"/>
    <w:rsid w:val="0012478B"/>
    <w:rsid w:val="001265C0"/>
    <w:rsid w:val="00131389"/>
    <w:rsid w:val="00133EBF"/>
    <w:rsid w:val="0013480B"/>
    <w:rsid w:val="001356FE"/>
    <w:rsid w:val="001363A8"/>
    <w:rsid w:val="001373A3"/>
    <w:rsid w:val="00137874"/>
    <w:rsid w:val="001413D5"/>
    <w:rsid w:val="00141B10"/>
    <w:rsid w:val="00144359"/>
    <w:rsid w:val="00144F95"/>
    <w:rsid w:val="001450E2"/>
    <w:rsid w:val="001467AE"/>
    <w:rsid w:val="00150920"/>
    <w:rsid w:val="00151E8A"/>
    <w:rsid w:val="00151F3B"/>
    <w:rsid w:val="00152197"/>
    <w:rsid w:val="00153E03"/>
    <w:rsid w:val="001554BF"/>
    <w:rsid w:val="00155A68"/>
    <w:rsid w:val="00155A87"/>
    <w:rsid w:val="00157085"/>
    <w:rsid w:val="00157636"/>
    <w:rsid w:val="001610FC"/>
    <w:rsid w:val="001617B7"/>
    <w:rsid w:val="001630CA"/>
    <w:rsid w:val="00163DC5"/>
    <w:rsid w:val="0016431A"/>
    <w:rsid w:val="00165049"/>
    <w:rsid w:val="001654E5"/>
    <w:rsid w:val="00167AF1"/>
    <w:rsid w:val="001700EF"/>
    <w:rsid w:val="00170DAE"/>
    <w:rsid w:val="001724D0"/>
    <w:rsid w:val="0017419F"/>
    <w:rsid w:val="00174CA7"/>
    <w:rsid w:val="001820AE"/>
    <w:rsid w:val="00182563"/>
    <w:rsid w:val="00182E0A"/>
    <w:rsid w:val="0018479F"/>
    <w:rsid w:val="00184D72"/>
    <w:rsid w:val="001853CA"/>
    <w:rsid w:val="0018591B"/>
    <w:rsid w:val="0019294D"/>
    <w:rsid w:val="00196947"/>
    <w:rsid w:val="001A0279"/>
    <w:rsid w:val="001A23F1"/>
    <w:rsid w:val="001A27B5"/>
    <w:rsid w:val="001A47FD"/>
    <w:rsid w:val="001A6377"/>
    <w:rsid w:val="001B001D"/>
    <w:rsid w:val="001B1790"/>
    <w:rsid w:val="001B2E57"/>
    <w:rsid w:val="001B31F1"/>
    <w:rsid w:val="001B3A6C"/>
    <w:rsid w:val="001B400D"/>
    <w:rsid w:val="001B441B"/>
    <w:rsid w:val="001B4821"/>
    <w:rsid w:val="001B5C6C"/>
    <w:rsid w:val="001B6CF9"/>
    <w:rsid w:val="001B7F73"/>
    <w:rsid w:val="001C1C7D"/>
    <w:rsid w:val="001C216B"/>
    <w:rsid w:val="001C27EB"/>
    <w:rsid w:val="001C2A63"/>
    <w:rsid w:val="001C3701"/>
    <w:rsid w:val="001C3735"/>
    <w:rsid w:val="001C4DD9"/>
    <w:rsid w:val="001C5AEA"/>
    <w:rsid w:val="001C77FC"/>
    <w:rsid w:val="001D084D"/>
    <w:rsid w:val="001D1C04"/>
    <w:rsid w:val="001D1DA9"/>
    <w:rsid w:val="001D2BFD"/>
    <w:rsid w:val="001D3951"/>
    <w:rsid w:val="001D6BF2"/>
    <w:rsid w:val="001D74C5"/>
    <w:rsid w:val="001E0591"/>
    <w:rsid w:val="001E1F66"/>
    <w:rsid w:val="001E2F5F"/>
    <w:rsid w:val="001E32F3"/>
    <w:rsid w:val="001F03B0"/>
    <w:rsid w:val="001F215C"/>
    <w:rsid w:val="001F2A27"/>
    <w:rsid w:val="001F306B"/>
    <w:rsid w:val="001F4DFE"/>
    <w:rsid w:val="001F5954"/>
    <w:rsid w:val="00201CCC"/>
    <w:rsid w:val="00204539"/>
    <w:rsid w:val="002055C5"/>
    <w:rsid w:val="002065AF"/>
    <w:rsid w:val="00206D02"/>
    <w:rsid w:val="002101B9"/>
    <w:rsid w:val="0021389E"/>
    <w:rsid w:val="00215964"/>
    <w:rsid w:val="00220D61"/>
    <w:rsid w:val="00221E8B"/>
    <w:rsid w:val="002231D4"/>
    <w:rsid w:val="00226526"/>
    <w:rsid w:val="00230316"/>
    <w:rsid w:val="002335FA"/>
    <w:rsid w:val="002374CB"/>
    <w:rsid w:val="002379C4"/>
    <w:rsid w:val="0024095B"/>
    <w:rsid w:val="00240A37"/>
    <w:rsid w:val="00240F49"/>
    <w:rsid w:val="00243ED6"/>
    <w:rsid w:val="002445BF"/>
    <w:rsid w:val="00245E6F"/>
    <w:rsid w:val="002464E6"/>
    <w:rsid w:val="00246B83"/>
    <w:rsid w:val="00247217"/>
    <w:rsid w:val="002510DA"/>
    <w:rsid w:val="00252C1A"/>
    <w:rsid w:val="00252F2C"/>
    <w:rsid w:val="00253711"/>
    <w:rsid w:val="002556B6"/>
    <w:rsid w:val="00255729"/>
    <w:rsid w:val="0025626A"/>
    <w:rsid w:val="00260417"/>
    <w:rsid w:val="00261A78"/>
    <w:rsid w:val="00262AA1"/>
    <w:rsid w:val="00263C2D"/>
    <w:rsid w:val="00264B17"/>
    <w:rsid w:val="00265F5E"/>
    <w:rsid w:val="00266031"/>
    <w:rsid w:val="002668F1"/>
    <w:rsid w:val="002706AF"/>
    <w:rsid w:val="0027151F"/>
    <w:rsid w:val="0027373C"/>
    <w:rsid w:val="002744B1"/>
    <w:rsid w:val="002746F8"/>
    <w:rsid w:val="00277EEB"/>
    <w:rsid w:val="002801C9"/>
    <w:rsid w:val="0028199A"/>
    <w:rsid w:val="00281E7F"/>
    <w:rsid w:val="00282599"/>
    <w:rsid w:val="00285C75"/>
    <w:rsid w:val="0028638C"/>
    <w:rsid w:val="00286FF0"/>
    <w:rsid w:val="0028781A"/>
    <w:rsid w:val="00287CDE"/>
    <w:rsid w:val="00293C41"/>
    <w:rsid w:val="00294714"/>
    <w:rsid w:val="002964ED"/>
    <w:rsid w:val="002A0088"/>
    <w:rsid w:val="002A1276"/>
    <w:rsid w:val="002A7478"/>
    <w:rsid w:val="002B0E80"/>
    <w:rsid w:val="002B17DD"/>
    <w:rsid w:val="002B55FF"/>
    <w:rsid w:val="002B76EE"/>
    <w:rsid w:val="002B7843"/>
    <w:rsid w:val="002C05AA"/>
    <w:rsid w:val="002C22B7"/>
    <w:rsid w:val="002C27C2"/>
    <w:rsid w:val="002C2971"/>
    <w:rsid w:val="002C4D4E"/>
    <w:rsid w:val="002C4DFE"/>
    <w:rsid w:val="002C5B59"/>
    <w:rsid w:val="002D2755"/>
    <w:rsid w:val="002D28C6"/>
    <w:rsid w:val="002D2E05"/>
    <w:rsid w:val="002D5B95"/>
    <w:rsid w:val="002D6356"/>
    <w:rsid w:val="002D6A5B"/>
    <w:rsid w:val="002D7519"/>
    <w:rsid w:val="002E20CE"/>
    <w:rsid w:val="002E6348"/>
    <w:rsid w:val="002E66F5"/>
    <w:rsid w:val="002F0FBA"/>
    <w:rsid w:val="002F343B"/>
    <w:rsid w:val="002F49A1"/>
    <w:rsid w:val="002F576F"/>
    <w:rsid w:val="00302F65"/>
    <w:rsid w:val="00303DAD"/>
    <w:rsid w:val="00310544"/>
    <w:rsid w:val="003108B8"/>
    <w:rsid w:val="003115D6"/>
    <w:rsid w:val="00312EBA"/>
    <w:rsid w:val="0032093D"/>
    <w:rsid w:val="00320D5B"/>
    <w:rsid w:val="003220AA"/>
    <w:rsid w:val="0032215B"/>
    <w:rsid w:val="003221DC"/>
    <w:rsid w:val="00323C0F"/>
    <w:rsid w:val="0032400F"/>
    <w:rsid w:val="003246E0"/>
    <w:rsid w:val="00324BE2"/>
    <w:rsid w:val="00325D18"/>
    <w:rsid w:val="00325ED4"/>
    <w:rsid w:val="00327853"/>
    <w:rsid w:val="0032790F"/>
    <w:rsid w:val="003316AE"/>
    <w:rsid w:val="003316DF"/>
    <w:rsid w:val="003326CD"/>
    <w:rsid w:val="00336BCC"/>
    <w:rsid w:val="00337A54"/>
    <w:rsid w:val="003412C8"/>
    <w:rsid w:val="0034131E"/>
    <w:rsid w:val="00343E21"/>
    <w:rsid w:val="00345328"/>
    <w:rsid w:val="0034542B"/>
    <w:rsid w:val="00346579"/>
    <w:rsid w:val="003509A4"/>
    <w:rsid w:val="00351789"/>
    <w:rsid w:val="00353301"/>
    <w:rsid w:val="0035419B"/>
    <w:rsid w:val="00356B87"/>
    <w:rsid w:val="00357163"/>
    <w:rsid w:val="00360BBE"/>
    <w:rsid w:val="00360CE6"/>
    <w:rsid w:val="0036156F"/>
    <w:rsid w:val="00361849"/>
    <w:rsid w:val="003622E3"/>
    <w:rsid w:val="00362533"/>
    <w:rsid w:val="00363926"/>
    <w:rsid w:val="003668A4"/>
    <w:rsid w:val="00367439"/>
    <w:rsid w:val="00370365"/>
    <w:rsid w:val="00370423"/>
    <w:rsid w:val="00370C72"/>
    <w:rsid w:val="003746CC"/>
    <w:rsid w:val="00376DB3"/>
    <w:rsid w:val="0037745B"/>
    <w:rsid w:val="00380B76"/>
    <w:rsid w:val="0038152B"/>
    <w:rsid w:val="0038405D"/>
    <w:rsid w:val="0038603C"/>
    <w:rsid w:val="0038740B"/>
    <w:rsid w:val="0039129C"/>
    <w:rsid w:val="003943E8"/>
    <w:rsid w:val="003945C5"/>
    <w:rsid w:val="00395A9B"/>
    <w:rsid w:val="00395E1E"/>
    <w:rsid w:val="0039642C"/>
    <w:rsid w:val="003A2A64"/>
    <w:rsid w:val="003A3578"/>
    <w:rsid w:val="003A36D2"/>
    <w:rsid w:val="003A58E4"/>
    <w:rsid w:val="003B02AD"/>
    <w:rsid w:val="003B1896"/>
    <w:rsid w:val="003B2DE0"/>
    <w:rsid w:val="003B5D34"/>
    <w:rsid w:val="003B68D2"/>
    <w:rsid w:val="003C2423"/>
    <w:rsid w:val="003C2B64"/>
    <w:rsid w:val="003C2D90"/>
    <w:rsid w:val="003C3173"/>
    <w:rsid w:val="003C3A55"/>
    <w:rsid w:val="003C53CA"/>
    <w:rsid w:val="003C5DED"/>
    <w:rsid w:val="003C69EA"/>
    <w:rsid w:val="003D0CD1"/>
    <w:rsid w:val="003D1B93"/>
    <w:rsid w:val="003D2EA8"/>
    <w:rsid w:val="003D4534"/>
    <w:rsid w:val="003D51F8"/>
    <w:rsid w:val="003E012F"/>
    <w:rsid w:val="003E1506"/>
    <w:rsid w:val="003F0A55"/>
    <w:rsid w:val="003F15DE"/>
    <w:rsid w:val="003F1833"/>
    <w:rsid w:val="003F1A40"/>
    <w:rsid w:val="003F284E"/>
    <w:rsid w:val="003F28A1"/>
    <w:rsid w:val="003F3279"/>
    <w:rsid w:val="003F3771"/>
    <w:rsid w:val="003F47A5"/>
    <w:rsid w:val="003F62CC"/>
    <w:rsid w:val="003F6451"/>
    <w:rsid w:val="003F720B"/>
    <w:rsid w:val="00404070"/>
    <w:rsid w:val="00411937"/>
    <w:rsid w:val="0041209B"/>
    <w:rsid w:val="004124D2"/>
    <w:rsid w:val="00412513"/>
    <w:rsid w:val="00412752"/>
    <w:rsid w:val="00412A3B"/>
    <w:rsid w:val="004136BE"/>
    <w:rsid w:val="004201C7"/>
    <w:rsid w:val="0042513E"/>
    <w:rsid w:val="004258E2"/>
    <w:rsid w:val="00427046"/>
    <w:rsid w:val="00427AD3"/>
    <w:rsid w:val="004304DD"/>
    <w:rsid w:val="00430E53"/>
    <w:rsid w:val="0043145C"/>
    <w:rsid w:val="0043252C"/>
    <w:rsid w:val="004325D6"/>
    <w:rsid w:val="00433B43"/>
    <w:rsid w:val="0043416B"/>
    <w:rsid w:val="00434C00"/>
    <w:rsid w:val="00435BE7"/>
    <w:rsid w:val="004361F6"/>
    <w:rsid w:val="0043652A"/>
    <w:rsid w:val="00437015"/>
    <w:rsid w:val="00437475"/>
    <w:rsid w:val="00437FAD"/>
    <w:rsid w:val="00440DC9"/>
    <w:rsid w:val="00441604"/>
    <w:rsid w:val="0044366D"/>
    <w:rsid w:val="00443E49"/>
    <w:rsid w:val="00444BE2"/>
    <w:rsid w:val="00444FAB"/>
    <w:rsid w:val="00452435"/>
    <w:rsid w:val="00453F99"/>
    <w:rsid w:val="004546CF"/>
    <w:rsid w:val="00455721"/>
    <w:rsid w:val="00455E3F"/>
    <w:rsid w:val="0046055D"/>
    <w:rsid w:val="004635AA"/>
    <w:rsid w:val="00464A03"/>
    <w:rsid w:val="00466D7C"/>
    <w:rsid w:val="00470D13"/>
    <w:rsid w:val="004738EA"/>
    <w:rsid w:val="00475DCF"/>
    <w:rsid w:val="00477FAE"/>
    <w:rsid w:val="0048017A"/>
    <w:rsid w:val="004806DC"/>
    <w:rsid w:val="00480A82"/>
    <w:rsid w:val="004816B1"/>
    <w:rsid w:val="00481B46"/>
    <w:rsid w:val="00482B1B"/>
    <w:rsid w:val="004833E1"/>
    <w:rsid w:val="00483473"/>
    <w:rsid w:val="00483615"/>
    <w:rsid w:val="00484DD5"/>
    <w:rsid w:val="00485245"/>
    <w:rsid w:val="00485744"/>
    <w:rsid w:val="00485E8C"/>
    <w:rsid w:val="0048751B"/>
    <w:rsid w:val="0049227E"/>
    <w:rsid w:val="00492A65"/>
    <w:rsid w:val="0049438D"/>
    <w:rsid w:val="004947B2"/>
    <w:rsid w:val="00494DBB"/>
    <w:rsid w:val="004969FF"/>
    <w:rsid w:val="004977D4"/>
    <w:rsid w:val="00497D5A"/>
    <w:rsid w:val="004A0392"/>
    <w:rsid w:val="004A10EE"/>
    <w:rsid w:val="004A18F6"/>
    <w:rsid w:val="004A4D9B"/>
    <w:rsid w:val="004A526E"/>
    <w:rsid w:val="004A52A3"/>
    <w:rsid w:val="004B127E"/>
    <w:rsid w:val="004B29E0"/>
    <w:rsid w:val="004B549F"/>
    <w:rsid w:val="004B581C"/>
    <w:rsid w:val="004B62B9"/>
    <w:rsid w:val="004C0DE7"/>
    <w:rsid w:val="004C1A28"/>
    <w:rsid w:val="004C4B6E"/>
    <w:rsid w:val="004C623E"/>
    <w:rsid w:val="004C6275"/>
    <w:rsid w:val="004C68E2"/>
    <w:rsid w:val="004C6D1E"/>
    <w:rsid w:val="004D021B"/>
    <w:rsid w:val="004D119C"/>
    <w:rsid w:val="004D3336"/>
    <w:rsid w:val="004E0C0F"/>
    <w:rsid w:val="004E379B"/>
    <w:rsid w:val="004E3F85"/>
    <w:rsid w:val="004E49AE"/>
    <w:rsid w:val="004E4CA2"/>
    <w:rsid w:val="004E5637"/>
    <w:rsid w:val="004E6B19"/>
    <w:rsid w:val="004F09EF"/>
    <w:rsid w:val="004F2865"/>
    <w:rsid w:val="004F3798"/>
    <w:rsid w:val="004F5D8B"/>
    <w:rsid w:val="0050073C"/>
    <w:rsid w:val="0050121B"/>
    <w:rsid w:val="00502478"/>
    <w:rsid w:val="00504131"/>
    <w:rsid w:val="005075DD"/>
    <w:rsid w:val="005105A8"/>
    <w:rsid w:val="005109A5"/>
    <w:rsid w:val="00510ED1"/>
    <w:rsid w:val="00511A4F"/>
    <w:rsid w:val="00515E6A"/>
    <w:rsid w:val="00516374"/>
    <w:rsid w:val="005214D8"/>
    <w:rsid w:val="00521A31"/>
    <w:rsid w:val="005226F3"/>
    <w:rsid w:val="005244F2"/>
    <w:rsid w:val="00524A6C"/>
    <w:rsid w:val="00525D90"/>
    <w:rsid w:val="00526D2C"/>
    <w:rsid w:val="00533F3A"/>
    <w:rsid w:val="00534456"/>
    <w:rsid w:val="00535A51"/>
    <w:rsid w:val="005366F2"/>
    <w:rsid w:val="00541D54"/>
    <w:rsid w:val="00542BD4"/>
    <w:rsid w:val="00546C0F"/>
    <w:rsid w:val="005479EF"/>
    <w:rsid w:val="005522BA"/>
    <w:rsid w:val="00552641"/>
    <w:rsid w:val="00553452"/>
    <w:rsid w:val="005539A5"/>
    <w:rsid w:val="00554416"/>
    <w:rsid w:val="0055480A"/>
    <w:rsid w:val="005563D6"/>
    <w:rsid w:val="005570A7"/>
    <w:rsid w:val="00560141"/>
    <w:rsid w:val="0056203F"/>
    <w:rsid w:val="00563EA3"/>
    <w:rsid w:val="00564368"/>
    <w:rsid w:val="00564B1C"/>
    <w:rsid w:val="005652DD"/>
    <w:rsid w:val="005707AA"/>
    <w:rsid w:val="00570CB0"/>
    <w:rsid w:val="00573344"/>
    <w:rsid w:val="00577E2E"/>
    <w:rsid w:val="00580F4E"/>
    <w:rsid w:val="005811D7"/>
    <w:rsid w:val="0058354F"/>
    <w:rsid w:val="0059209C"/>
    <w:rsid w:val="005A139B"/>
    <w:rsid w:val="005A17B9"/>
    <w:rsid w:val="005A1D9F"/>
    <w:rsid w:val="005A379C"/>
    <w:rsid w:val="005A3822"/>
    <w:rsid w:val="005A5B71"/>
    <w:rsid w:val="005B0593"/>
    <w:rsid w:val="005B1E17"/>
    <w:rsid w:val="005B3B85"/>
    <w:rsid w:val="005B55F1"/>
    <w:rsid w:val="005B781B"/>
    <w:rsid w:val="005C1FF9"/>
    <w:rsid w:val="005C34F4"/>
    <w:rsid w:val="005C3EA3"/>
    <w:rsid w:val="005C42E7"/>
    <w:rsid w:val="005D0292"/>
    <w:rsid w:val="005D0971"/>
    <w:rsid w:val="005D0AAB"/>
    <w:rsid w:val="005D3841"/>
    <w:rsid w:val="005D3888"/>
    <w:rsid w:val="005D4454"/>
    <w:rsid w:val="005D5319"/>
    <w:rsid w:val="005D73B1"/>
    <w:rsid w:val="005E002E"/>
    <w:rsid w:val="005E7B7D"/>
    <w:rsid w:val="005E7ED2"/>
    <w:rsid w:val="005E7F32"/>
    <w:rsid w:val="005F08EB"/>
    <w:rsid w:val="005F1675"/>
    <w:rsid w:val="005F252A"/>
    <w:rsid w:val="005F6289"/>
    <w:rsid w:val="006008EB"/>
    <w:rsid w:val="00601C92"/>
    <w:rsid w:val="00601FC9"/>
    <w:rsid w:val="00606157"/>
    <w:rsid w:val="00606B88"/>
    <w:rsid w:val="0060752D"/>
    <w:rsid w:val="00607A87"/>
    <w:rsid w:val="00607BFA"/>
    <w:rsid w:val="00607E70"/>
    <w:rsid w:val="006102EF"/>
    <w:rsid w:val="00611235"/>
    <w:rsid w:val="00611A23"/>
    <w:rsid w:val="00612839"/>
    <w:rsid w:val="00614AE5"/>
    <w:rsid w:val="006151A8"/>
    <w:rsid w:val="00615E67"/>
    <w:rsid w:val="00615E8F"/>
    <w:rsid w:val="0061655F"/>
    <w:rsid w:val="00616E6C"/>
    <w:rsid w:val="00617947"/>
    <w:rsid w:val="006219D7"/>
    <w:rsid w:val="00621D3D"/>
    <w:rsid w:val="00621FE8"/>
    <w:rsid w:val="00622199"/>
    <w:rsid w:val="00623A46"/>
    <w:rsid w:val="006301F2"/>
    <w:rsid w:val="006316C6"/>
    <w:rsid w:val="00632874"/>
    <w:rsid w:val="006345AD"/>
    <w:rsid w:val="00635367"/>
    <w:rsid w:val="00635374"/>
    <w:rsid w:val="0063741A"/>
    <w:rsid w:val="0063756D"/>
    <w:rsid w:val="00637F87"/>
    <w:rsid w:val="00640692"/>
    <w:rsid w:val="00641A87"/>
    <w:rsid w:val="00641E55"/>
    <w:rsid w:val="006451C1"/>
    <w:rsid w:val="00647AA2"/>
    <w:rsid w:val="00651439"/>
    <w:rsid w:val="00651596"/>
    <w:rsid w:val="00652108"/>
    <w:rsid w:val="00657195"/>
    <w:rsid w:val="00664653"/>
    <w:rsid w:val="006663CC"/>
    <w:rsid w:val="006666DB"/>
    <w:rsid w:val="006701C2"/>
    <w:rsid w:val="00671446"/>
    <w:rsid w:val="00671728"/>
    <w:rsid w:val="00671F0C"/>
    <w:rsid w:val="00673C67"/>
    <w:rsid w:val="00674D97"/>
    <w:rsid w:val="00677ABF"/>
    <w:rsid w:val="00680920"/>
    <w:rsid w:val="00680F92"/>
    <w:rsid w:val="00681849"/>
    <w:rsid w:val="00682163"/>
    <w:rsid w:val="006836A7"/>
    <w:rsid w:val="00687489"/>
    <w:rsid w:val="00687911"/>
    <w:rsid w:val="006948E7"/>
    <w:rsid w:val="006A1EF1"/>
    <w:rsid w:val="006A28D8"/>
    <w:rsid w:val="006A5DCA"/>
    <w:rsid w:val="006A6EBA"/>
    <w:rsid w:val="006A7182"/>
    <w:rsid w:val="006B0D00"/>
    <w:rsid w:val="006B0DAA"/>
    <w:rsid w:val="006B10E2"/>
    <w:rsid w:val="006B3059"/>
    <w:rsid w:val="006B54B9"/>
    <w:rsid w:val="006B5609"/>
    <w:rsid w:val="006C0689"/>
    <w:rsid w:val="006C1353"/>
    <w:rsid w:val="006C31CF"/>
    <w:rsid w:val="006C5118"/>
    <w:rsid w:val="006C5A8B"/>
    <w:rsid w:val="006C7A3C"/>
    <w:rsid w:val="006C7DC8"/>
    <w:rsid w:val="006D0502"/>
    <w:rsid w:val="006D5828"/>
    <w:rsid w:val="006D62F3"/>
    <w:rsid w:val="006D6C11"/>
    <w:rsid w:val="006D7DEA"/>
    <w:rsid w:val="006D7E11"/>
    <w:rsid w:val="006E07D1"/>
    <w:rsid w:val="006E2E0A"/>
    <w:rsid w:val="006E5180"/>
    <w:rsid w:val="006E5465"/>
    <w:rsid w:val="006E7D37"/>
    <w:rsid w:val="006F0D56"/>
    <w:rsid w:val="006F1674"/>
    <w:rsid w:val="006F262B"/>
    <w:rsid w:val="006F579D"/>
    <w:rsid w:val="006F6ED4"/>
    <w:rsid w:val="00700736"/>
    <w:rsid w:val="00701315"/>
    <w:rsid w:val="007030B3"/>
    <w:rsid w:val="007045CB"/>
    <w:rsid w:val="00710C40"/>
    <w:rsid w:val="00710CC0"/>
    <w:rsid w:val="00710D7B"/>
    <w:rsid w:val="00710EDB"/>
    <w:rsid w:val="00711A6B"/>
    <w:rsid w:val="007126D9"/>
    <w:rsid w:val="00712A0A"/>
    <w:rsid w:val="00713BF9"/>
    <w:rsid w:val="00714815"/>
    <w:rsid w:val="00714D2C"/>
    <w:rsid w:val="007160E9"/>
    <w:rsid w:val="0071793A"/>
    <w:rsid w:val="0072033B"/>
    <w:rsid w:val="00720FCE"/>
    <w:rsid w:val="0072128D"/>
    <w:rsid w:val="0072287F"/>
    <w:rsid w:val="00722A69"/>
    <w:rsid w:val="0072769D"/>
    <w:rsid w:val="00734D3F"/>
    <w:rsid w:val="00735379"/>
    <w:rsid w:val="007367F5"/>
    <w:rsid w:val="007402DD"/>
    <w:rsid w:val="007460A3"/>
    <w:rsid w:val="00746D5F"/>
    <w:rsid w:val="00746EC9"/>
    <w:rsid w:val="007470FB"/>
    <w:rsid w:val="00750626"/>
    <w:rsid w:val="0075067A"/>
    <w:rsid w:val="00752E26"/>
    <w:rsid w:val="00755D28"/>
    <w:rsid w:val="00756E41"/>
    <w:rsid w:val="00761951"/>
    <w:rsid w:val="007623B9"/>
    <w:rsid w:val="0076379E"/>
    <w:rsid w:val="00763D81"/>
    <w:rsid w:val="00764773"/>
    <w:rsid w:val="007659DF"/>
    <w:rsid w:val="00770FF7"/>
    <w:rsid w:val="00775BCA"/>
    <w:rsid w:val="00776049"/>
    <w:rsid w:val="0077793D"/>
    <w:rsid w:val="007830DE"/>
    <w:rsid w:val="007831F5"/>
    <w:rsid w:val="007842AC"/>
    <w:rsid w:val="00784A2D"/>
    <w:rsid w:val="00784AE7"/>
    <w:rsid w:val="00784BD7"/>
    <w:rsid w:val="00785687"/>
    <w:rsid w:val="00785E39"/>
    <w:rsid w:val="007877E5"/>
    <w:rsid w:val="00787E4A"/>
    <w:rsid w:val="007901F4"/>
    <w:rsid w:val="00792332"/>
    <w:rsid w:val="00792C6F"/>
    <w:rsid w:val="00792F75"/>
    <w:rsid w:val="0079435D"/>
    <w:rsid w:val="00795602"/>
    <w:rsid w:val="007A1D4C"/>
    <w:rsid w:val="007A1E89"/>
    <w:rsid w:val="007A23C3"/>
    <w:rsid w:val="007A2D2B"/>
    <w:rsid w:val="007A4764"/>
    <w:rsid w:val="007A7E22"/>
    <w:rsid w:val="007B148E"/>
    <w:rsid w:val="007B383F"/>
    <w:rsid w:val="007B39C4"/>
    <w:rsid w:val="007B568E"/>
    <w:rsid w:val="007B5C3F"/>
    <w:rsid w:val="007B62E8"/>
    <w:rsid w:val="007B6300"/>
    <w:rsid w:val="007B71B7"/>
    <w:rsid w:val="007C3DDA"/>
    <w:rsid w:val="007C4E7E"/>
    <w:rsid w:val="007C5B1D"/>
    <w:rsid w:val="007C6E64"/>
    <w:rsid w:val="007C7E9D"/>
    <w:rsid w:val="007D12F1"/>
    <w:rsid w:val="007D23CF"/>
    <w:rsid w:val="007D3BBE"/>
    <w:rsid w:val="007D51E5"/>
    <w:rsid w:val="007D6744"/>
    <w:rsid w:val="007E06DF"/>
    <w:rsid w:val="007E195D"/>
    <w:rsid w:val="007E2136"/>
    <w:rsid w:val="007E380D"/>
    <w:rsid w:val="007E5657"/>
    <w:rsid w:val="007E6892"/>
    <w:rsid w:val="007F0013"/>
    <w:rsid w:val="007F198A"/>
    <w:rsid w:val="007F30D3"/>
    <w:rsid w:val="007F3402"/>
    <w:rsid w:val="007F48B2"/>
    <w:rsid w:val="00800A88"/>
    <w:rsid w:val="00800B20"/>
    <w:rsid w:val="00801FBB"/>
    <w:rsid w:val="00803894"/>
    <w:rsid w:val="00804EF9"/>
    <w:rsid w:val="00805551"/>
    <w:rsid w:val="00807E30"/>
    <w:rsid w:val="00810A67"/>
    <w:rsid w:val="00810D9F"/>
    <w:rsid w:val="0081354B"/>
    <w:rsid w:val="00815485"/>
    <w:rsid w:val="00817045"/>
    <w:rsid w:val="0081719C"/>
    <w:rsid w:val="0082194D"/>
    <w:rsid w:val="00821BB5"/>
    <w:rsid w:val="008227FD"/>
    <w:rsid w:val="00823007"/>
    <w:rsid w:val="0082317F"/>
    <w:rsid w:val="0082390C"/>
    <w:rsid w:val="008248A0"/>
    <w:rsid w:val="00824C3D"/>
    <w:rsid w:val="0082528D"/>
    <w:rsid w:val="00830A0E"/>
    <w:rsid w:val="00844AD6"/>
    <w:rsid w:val="00845E52"/>
    <w:rsid w:val="00847FD2"/>
    <w:rsid w:val="00852E54"/>
    <w:rsid w:val="00855369"/>
    <w:rsid w:val="008579B3"/>
    <w:rsid w:val="00860BB8"/>
    <w:rsid w:val="00860C0B"/>
    <w:rsid w:val="00862E6B"/>
    <w:rsid w:val="00863F84"/>
    <w:rsid w:val="00864963"/>
    <w:rsid w:val="008663FA"/>
    <w:rsid w:val="00866437"/>
    <w:rsid w:val="008725B9"/>
    <w:rsid w:val="00873F02"/>
    <w:rsid w:val="00874D98"/>
    <w:rsid w:val="00874E8C"/>
    <w:rsid w:val="00874EC2"/>
    <w:rsid w:val="00877DC8"/>
    <w:rsid w:val="00880842"/>
    <w:rsid w:val="00880CC8"/>
    <w:rsid w:val="00882191"/>
    <w:rsid w:val="00882E14"/>
    <w:rsid w:val="008835F5"/>
    <w:rsid w:val="008869CB"/>
    <w:rsid w:val="00893DD9"/>
    <w:rsid w:val="008944C9"/>
    <w:rsid w:val="00894823"/>
    <w:rsid w:val="0089517B"/>
    <w:rsid w:val="00897A5C"/>
    <w:rsid w:val="00897F92"/>
    <w:rsid w:val="008A6237"/>
    <w:rsid w:val="008B3196"/>
    <w:rsid w:val="008C0EC7"/>
    <w:rsid w:val="008C2B5E"/>
    <w:rsid w:val="008C2B6B"/>
    <w:rsid w:val="008C604C"/>
    <w:rsid w:val="008D01C3"/>
    <w:rsid w:val="008D13CD"/>
    <w:rsid w:val="008D2987"/>
    <w:rsid w:val="008D2B22"/>
    <w:rsid w:val="008D4171"/>
    <w:rsid w:val="008D43B6"/>
    <w:rsid w:val="008D48F3"/>
    <w:rsid w:val="008D5BE2"/>
    <w:rsid w:val="008D7036"/>
    <w:rsid w:val="008D7A52"/>
    <w:rsid w:val="008E1BB3"/>
    <w:rsid w:val="008E280A"/>
    <w:rsid w:val="008E4C92"/>
    <w:rsid w:val="008E57ED"/>
    <w:rsid w:val="008E666C"/>
    <w:rsid w:val="008E6BB0"/>
    <w:rsid w:val="008F03DD"/>
    <w:rsid w:val="008F0448"/>
    <w:rsid w:val="008F0BF7"/>
    <w:rsid w:val="008F1926"/>
    <w:rsid w:val="008F23CE"/>
    <w:rsid w:val="008F345F"/>
    <w:rsid w:val="009006C0"/>
    <w:rsid w:val="00901C2C"/>
    <w:rsid w:val="00901CA8"/>
    <w:rsid w:val="0090322A"/>
    <w:rsid w:val="00903930"/>
    <w:rsid w:val="00906755"/>
    <w:rsid w:val="00906766"/>
    <w:rsid w:val="00906F13"/>
    <w:rsid w:val="00910A19"/>
    <w:rsid w:val="00912FD4"/>
    <w:rsid w:val="00913226"/>
    <w:rsid w:val="00913888"/>
    <w:rsid w:val="00924B8E"/>
    <w:rsid w:val="00927D9B"/>
    <w:rsid w:val="009317FF"/>
    <w:rsid w:val="00931BA5"/>
    <w:rsid w:val="009329A4"/>
    <w:rsid w:val="009361FE"/>
    <w:rsid w:val="00940456"/>
    <w:rsid w:val="009408EB"/>
    <w:rsid w:val="00940A49"/>
    <w:rsid w:val="0094264B"/>
    <w:rsid w:val="00943A80"/>
    <w:rsid w:val="009450F5"/>
    <w:rsid w:val="009505DF"/>
    <w:rsid w:val="00955354"/>
    <w:rsid w:val="00955FF8"/>
    <w:rsid w:val="0095722D"/>
    <w:rsid w:val="0096039E"/>
    <w:rsid w:val="00960B5E"/>
    <w:rsid w:val="0096313F"/>
    <w:rsid w:val="00964CDE"/>
    <w:rsid w:val="00964E58"/>
    <w:rsid w:val="00967749"/>
    <w:rsid w:val="00971F3F"/>
    <w:rsid w:val="00973D97"/>
    <w:rsid w:val="00973EEB"/>
    <w:rsid w:val="00974290"/>
    <w:rsid w:val="00975CDC"/>
    <w:rsid w:val="009760C6"/>
    <w:rsid w:val="00981D8B"/>
    <w:rsid w:val="0098422D"/>
    <w:rsid w:val="00984F8F"/>
    <w:rsid w:val="0098520F"/>
    <w:rsid w:val="009853D3"/>
    <w:rsid w:val="009860F4"/>
    <w:rsid w:val="0098641F"/>
    <w:rsid w:val="00986D6A"/>
    <w:rsid w:val="0099465B"/>
    <w:rsid w:val="00995B47"/>
    <w:rsid w:val="00996942"/>
    <w:rsid w:val="00997276"/>
    <w:rsid w:val="00997FBF"/>
    <w:rsid w:val="009A0CA2"/>
    <w:rsid w:val="009A37EA"/>
    <w:rsid w:val="009A3815"/>
    <w:rsid w:val="009A5D9F"/>
    <w:rsid w:val="009A6711"/>
    <w:rsid w:val="009A751B"/>
    <w:rsid w:val="009B02F7"/>
    <w:rsid w:val="009B09E0"/>
    <w:rsid w:val="009B0D6F"/>
    <w:rsid w:val="009B361C"/>
    <w:rsid w:val="009B433B"/>
    <w:rsid w:val="009B4EE4"/>
    <w:rsid w:val="009B564B"/>
    <w:rsid w:val="009B5A5E"/>
    <w:rsid w:val="009B746D"/>
    <w:rsid w:val="009C33D9"/>
    <w:rsid w:val="009C756E"/>
    <w:rsid w:val="009C7586"/>
    <w:rsid w:val="009C7691"/>
    <w:rsid w:val="009C7DC9"/>
    <w:rsid w:val="009C7FCA"/>
    <w:rsid w:val="009D1183"/>
    <w:rsid w:val="009D3561"/>
    <w:rsid w:val="009D4477"/>
    <w:rsid w:val="009D4544"/>
    <w:rsid w:val="009D5572"/>
    <w:rsid w:val="009D657B"/>
    <w:rsid w:val="009D7246"/>
    <w:rsid w:val="009E09BB"/>
    <w:rsid w:val="009E0FED"/>
    <w:rsid w:val="009E11ED"/>
    <w:rsid w:val="009E1CD0"/>
    <w:rsid w:val="009E5D54"/>
    <w:rsid w:val="009E65D2"/>
    <w:rsid w:val="009F2126"/>
    <w:rsid w:val="009F2ABF"/>
    <w:rsid w:val="009F54E3"/>
    <w:rsid w:val="00A020D4"/>
    <w:rsid w:val="00A03CF4"/>
    <w:rsid w:val="00A03D6A"/>
    <w:rsid w:val="00A046DF"/>
    <w:rsid w:val="00A05E22"/>
    <w:rsid w:val="00A05E65"/>
    <w:rsid w:val="00A06812"/>
    <w:rsid w:val="00A10708"/>
    <w:rsid w:val="00A17A80"/>
    <w:rsid w:val="00A278CB"/>
    <w:rsid w:val="00A30EDD"/>
    <w:rsid w:val="00A3106E"/>
    <w:rsid w:val="00A40C3B"/>
    <w:rsid w:val="00A444F6"/>
    <w:rsid w:val="00A474F1"/>
    <w:rsid w:val="00A51522"/>
    <w:rsid w:val="00A51EE3"/>
    <w:rsid w:val="00A538A3"/>
    <w:rsid w:val="00A5599A"/>
    <w:rsid w:val="00A562DB"/>
    <w:rsid w:val="00A57F31"/>
    <w:rsid w:val="00A620BC"/>
    <w:rsid w:val="00A6620D"/>
    <w:rsid w:val="00A664BC"/>
    <w:rsid w:val="00A70D71"/>
    <w:rsid w:val="00A71C6A"/>
    <w:rsid w:val="00A71CF0"/>
    <w:rsid w:val="00A746BD"/>
    <w:rsid w:val="00A74710"/>
    <w:rsid w:val="00A75603"/>
    <w:rsid w:val="00A85DA4"/>
    <w:rsid w:val="00A8641C"/>
    <w:rsid w:val="00A87998"/>
    <w:rsid w:val="00A90895"/>
    <w:rsid w:val="00A90E79"/>
    <w:rsid w:val="00A914BB"/>
    <w:rsid w:val="00A91F93"/>
    <w:rsid w:val="00A940E4"/>
    <w:rsid w:val="00A942A5"/>
    <w:rsid w:val="00AA0453"/>
    <w:rsid w:val="00AA0AA8"/>
    <w:rsid w:val="00AA1E7C"/>
    <w:rsid w:val="00AA24D2"/>
    <w:rsid w:val="00AA3012"/>
    <w:rsid w:val="00AA3B55"/>
    <w:rsid w:val="00AA40DD"/>
    <w:rsid w:val="00AA7203"/>
    <w:rsid w:val="00AA7366"/>
    <w:rsid w:val="00AB17C8"/>
    <w:rsid w:val="00AB255B"/>
    <w:rsid w:val="00AB2996"/>
    <w:rsid w:val="00AB3A0F"/>
    <w:rsid w:val="00AB3C50"/>
    <w:rsid w:val="00AB6651"/>
    <w:rsid w:val="00AB6CBB"/>
    <w:rsid w:val="00AC085C"/>
    <w:rsid w:val="00AC5DC1"/>
    <w:rsid w:val="00AD0911"/>
    <w:rsid w:val="00AD0BBF"/>
    <w:rsid w:val="00AD1FFB"/>
    <w:rsid w:val="00AD20E5"/>
    <w:rsid w:val="00AD27C0"/>
    <w:rsid w:val="00AD3613"/>
    <w:rsid w:val="00AD42B2"/>
    <w:rsid w:val="00AD66A4"/>
    <w:rsid w:val="00AD6EF9"/>
    <w:rsid w:val="00AD721C"/>
    <w:rsid w:val="00AE0D26"/>
    <w:rsid w:val="00AE270C"/>
    <w:rsid w:val="00AE3C87"/>
    <w:rsid w:val="00AE4985"/>
    <w:rsid w:val="00AE6F38"/>
    <w:rsid w:val="00AF00E0"/>
    <w:rsid w:val="00AF2DF3"/>
    <w:rsid w:val="00AF412F"/>
    <w:rsid w:val="00AF458C"/>
    <w:rsid w:val="00B01AA8"/>
    <w:rsid w:val="00B022DB"/>
    <w:rsid w:val="00B02C7C"/>
    <w:rsid w:val="00B05702"/>
    <w:rsid w:val="00B10119"/>
    <w:rsid w:val="00B104F4"/>
    <w:rsid w:val="00B12EA6"/>
    <w:rsid w:val="00B157D5"/>
    <w:rsid w:val="00B17018"/>
    <w:rsid w:val="00B20821"/>
    <w:rsid w:val="00B218D8"/>
    <w:rsid w:val="00B2263F"/>
    <w:rsid w:val="00B229CE"/>
    <w:rsid w:val="00B245EF"/>
    <w:rsid w:val="00B2544F"/>
    <w:rsid w:val="00B25BD3"/>
    <w:rsid w:val="00B2688C"/>
    <w:rsid w:val="00B26E04"/>
    <w:rsid w:val="00B270A5"/>
    <w:rsid w:val="00B40B39"/>
    <w:rsid w:val="00B4218C"/>
    <w:rsid w:val="00B427DA"/>
    <w:rsid w:val="00B431FA"/>
    <w:rsid w:val="00B46A79"/>
    <w:rsid w:val="00B473C4"/>
    <w:rsid w:val="00B47903"/>
    <w:rsid w:val="00B537A6"/>
    <w:rsid w:val="00B543A9"/>
    <w:rsid w:val="00B60449"/>
    <w:rsid w:val="00B608A9"/>
    <w:rsid w:val="00B64AC9"/>
    <w:rsid w:val="00B655E5"/>
    <w:rsid w:val="00B659EB"/>
    <w:rsid w:val="00B70AFA"/>
    <w:rsid w:val="00B737FC"/>
    <w:rsid w:val="00B73C79"/>
    <w:rsid w:val="00B74069"/>
    <w:rsid w:val="00B75DB4"/>
    <w:rsid w:val="00B77874"/>
    <w:rsid w:val="00B841E2"/>
    <w:rsid w:val="00B84208"/>
    <w:rsid w:val="00B8623A"/>
    <w:rsid w:val="00B91159"/>
    <w:rsid w:val="00B9206F"/>
    <w:rsid w:val="00B92610"/>
    <w:rsid w:val="00B93C71"/>
    <w:rsid w:val="00B9475D"/>
    <w:rsid w:val="00B97C35"/>
    <w:rsid w:val="00BA0A13"/>
    <w:rsid w:val="00BA2608"/>
    <w:rsid w:val="00BA4B7B"/>
    <w:rsid w:val="00BA5A94"/>
    <w:rsid w:val="00BA6F97"/>
    <w:rsid w:val="00BA7DC2"/>
    <w:rsid w:val="00BB4B2B"/>
    <w:rsid w:val="00BB5096"/>
    <w:rsid w:val="00BB7385"/>
    <w:rsid w:val="00BB7829"/>
    <w:rsid w:val="00BC0854"/>
    <w:rsid w:val="00BC1B27"/>
    <w:rsid w:val="00BC40F8"/>
    <w:rsid w:val="00BC5381"/>
    <w:rsid w:val="00BC7B9C"/>
    <w:rsid w:val="00BD15FE"/>
    <w:rsid w:val="00BD1C98"/>
    <w:rsid w:val="00BD1E89"/>
    <w:rsid w:val="00BD32A4"/>
    <w:rsid w:val="00BD6F9A"/>
    <w:rsid w:val="00BD7B1C"/>
    <w:rsid w:val="00BE3837"/>
    <w:rsid w:val="00BE4DEA"/>
    <w:rsid w:val="00BE5348"/>
    <w:rsid w:val="00BE5379"/>
    <w:rsid w:val="00BE7A07"/>
    <w:rsid w:val="00BF059A"/>
    <w:rsid w:val="00BF3D24"/>
    <w:rsid w:val="00BF4A2C"/>
    <w:rsid w:val="00BF5C8D"/>
    <w:rsid w:val="00BF6732"/>
    <w:rsid w:val="00BF6A58"/>
    <w:rsid w:val="00BF786F"/>
    <w:rsid w:val="00C00E02"/>
    <w:rsid w:val="00C058D0"/>
    <w:rsid w:val="00C060D5"/>
    <w:rsid w:val="00C07744"/>
    <w:rsid w:val="00C07A34"/>
    <w:rsid w:val="00C07AFA"/>
    <w:rsid w:val="00C07BD8"/>
    <w:rsid w:val="00C129D4"/>
    <w:rsid w:val="00C12CB3"/>
    <w:rsid w:val="00C1532B"/>
    <w:rsid w:val="00C15E03"/>
    <w:rsid w:val="00C209F8"/>
    <w:rsid w:val="00C250F3"/>
    <w:rsid w:val="00C25CAB"/>
    <w:rsid w:val="00C27A23"/>
    <w:rsid w:val="00C336AF"/>
    <w:rsid w:val="00C336E6"/>
    <w:rsid w:val="00C342A5"/>
    <w:rsid w:val="00C35FB4"/>
    <w:rsid w:val="00C401A6"/>
    <w:rsid w:val="00C43FA5"/>
    <w:rsid w:val="00C4507C"/>
    <w:rsid w:val="00C47313"/>
    <w:rsid w:val="00C47A71"/>
    <w:rsid w:val="00C47BEC"/>
    <w:rsid w:val="00C50107"/>
    <w:rsid w:val="00C515FA"/>
    <w:rsid w:val="00C5194F"/>
    <w:rsid w:val="00C5219E"/>
    <w:rsid w:val="00C522A6"/>
    <w:rsid w:val="00C54CBB"/>
    <w:rsid w:val="00C62AF1"/>
    <w:rsid w:val="00C6317D"/>
    <w:rsid w:val="00C666A8"/>
    <w:rsid w:val="00C66D2C"/>
    <w:rsid w:val="00C672F9"/>
    <w:rsid w:val="00C70049"/>
    <w:rsid w:val="00C70A38"/>
    <w:rsid w:val="00C70E15"/>
    <w:rsid w:val="00C719D3"/>
    <w:rsid w:val="00C721FE"/>
    <w:rsid w:val="00C72529"/>
    <w:rsid w:val="00C74558"/>
    <w:rsid w:val="00C76851"/>
    <w:rsid w:val="00C76DF5"/>
    <w:rsid w:val="00C775CA"/>
    <w:rsid w:val="00C77726"/>
    <w:rsid w:val="00C77E61"/>
    <w:rsid w:val="00C82C26"/>
    <w:rsid w:val="00C8427D"/>
    <w:rsid w:val="00C87CE7"/>
    <w:rsid w:val="00C92997"/>
    <w:rsid w:val="00C94EE8"/>
    <w:rsid w:val="00C9667B"/>
    <w:rsid w:val="00C97660"/>
    <w:rsid w:val="00C97F33"/>
    <w:rsid w:val="00CA0841"/>
    <w:rsid w:val="00CA0D46"/>
    <w:rsid w:val="00CA2A83"/>
    <w:rsid w:val="00CA3698"/>
    <w:rsid w:val="00CA42B4"/>
    <w:rsid w:val="00CA4E89"/>
    <w:rsid w:val="00CA6A07"/>
    <w:rsid w:val="00CA7CCF"/>
    <w:rsid w:val="00CB47DE"/>
    <w:rsid w:val="00CB64EA"/>
    <w:rsid w:val="00CB668D"/>
    <w:rsid w:val="00CB7D8B"/>
    <w:rsid w:val="00CC0838"/>
    <w:rsid w:val="00CC1B29"/>
    <w:rsid w:val="00CC2250"/>
    <w:rsid w:val="00CC314D"/>
    <w:rsid w:val="00CC44DF"/>
    <w:rsid w:val="00CC5F29"/>
    <w:rsid w:val="00CD2646"/>
    <w:rsid w:val="00CD39FC"/>
    <w:rsid w:val="00CD50C6"/>
    <w:rsid w:val="00CD7433"/>
    <w:rsid w:val="00CD7B8B"/>
    <w:rsid w:val="00CE2542"/>
    <w:rsid w:val="00CE3308"/>
    <w:rsid w:val="00CE6E5F"/>
    <w:rsid w:val="00CE6E89"/>
    <w:rsid w:val="00CF1E4B"/>
    <w:rsid w:val="00CF2CDB"/>
    <w:rsid w:val="00CF3DB0"/>
    <w:rsid w:val="00CF6544"/>
    <w:rsid w:val="00D001B6"/>
    <w:rsid w:val="00D02338"/>
    <w:rsid w:val="00D038CB"/>
    <w:rsid w:val="00D03D95"/>
    <w:rsid w:val="00D046EA"/>
    <w:rsid w:val="00D07C4B"/>
    <w:rsid w:val="00D1082C"/>
    <w:rsid w:val="00D12177"/>
    <w:rsid w:val="00D15603"/>
    <w:rsid w:val="00D15B14"/>
    <w:rsid w:val="00D17AE1"/>
    <w:rsid w:val="00D20AAB"/>
    <w:rsid w:val="00D211D3"/>
    <w:rsid w:val="00D217D9"/>
    <w:rsid w:val="00D2337A"/>
    <w:rsid w:val="00D24536"/>
    <w:rsid w:val="00D25AE1"/>
    <w:rsid w:val="00D263AC"/>
    <w:rsid w:val="00D27881"/>
    <w:rsid w:val="00D30FD4"/>
    <w:rsid w:val="00D326D9"/>
    <w:rsid w:val="00D344B7"/>
    <w:rsid w:val="00D34AD1"/>
    <w:rsid w:val="00D36FA9"/>
    <w:rsid w:val="00D371E6"/>
    <w:rsid w:val="00D40172"/>
    <w:rsid w:val="00D40A92"/>
    <w:rsid w:val="00D40AB4"/>
    <w:rsid w:val="00D40BD3"/>
    <w:rsid w:val="00D419C0"/>
    <w:rsid w:val="00D42916"/>
    <w:rsid w:val="00D46BA9"/>
    <w:rsid w:val="00D5309F"/>
    <w:rsid w:val="00D544CB"/>
    <w:rsid w:val="00D56FCE"/>
    <w:rsid w:val="00D608CF"/>
    <w:rsid w:val="00D60F52"/>
    <w:rsid w:val="00D611BD"/>
    <w:rsid w:val="00D628C9"/>
    <w:rsid w:val="00D67931"/>
    <w:rsid w:val="00D70215"/>
    <w:rsid w:val="00D703A7"/>
    <w:rsid w:val="00D71102"/>
    <w:rsid w:val="00D71941"/>
    <w:rsid w:val="00D723F2"/>
    <w:rsid w:val="00D728EA"/>
    <w:rsid w:val="00D73370"/>
    <w:rsid w:val="00D733A0"/>
    <w:rsid w:val="00D75350"/>
    <w:rsid w:val="00D756AD"/>
    <w:rsid w:val="00D75A78"/>
    <w:rsid w:val="00D7673F"/>
    <w:rsid w:val="00D7677F"/>
    <w:rsid w:val="00D77F5B"/>
    <w:rsid w:val="00D81002"/>
    <w:rsid w:val="00D81B5F"/>
    <w:rsid w:val="00D82CA0"/>
    <w:rsid w:val="00D83F63"/>
    <w:rsid w:val="00D8750D"/>
    <w:rsid w:val="00D90036"/>
    <w:rsid w:val="00D90126"/>
    <w:rsid w:val="00D92151"/>
    <w:rsid w:val="00D93ECD"/>
    <w:rsid w:val="00D94149"/>
    <w:rsid w:val="00D94177"/>
    <w:rsid w:val="00D9761F"/>
    <w:rsid w:val="00DA00E4"/>
    <w:rsid w:val="00DA19B5"/>
    <w:rsid w:val="00DA2546"/>
    <w:rsid w:val="00DA3D3F"/>
    <w:rsid w:val="00DA47B0"/>
    <w:rsid w:val="00DA5158"/>
    <w:rsid w:val="00DA7FC6"/>
    <w:rsid w:val="00DB3BBE"/>
    <w:rsid w:val="00DB5A95"/>
    <w:rsid w:val="00DC08FC"/>
    <w:rsid w:val="00DC1E8F"/>
    <w:rsid w:val="00DC235D"/>
    <w:rsid w:val="00DC4E8A"/>
    <w:rsid w:val="00DC60B8"/>
    <w:rsid w:val="00DC65EB"/>
    <w:rsid w:val="00DC73E1"/>
    <w:rsid w:val="00DD11BC"/>
    <w:rsid w:val="00DD311A"/>
    <w:rsid w:val="00DD40A1"/>
    <w:rsid w:val="00DD4F3E"/>
    <w:rsid w:val="00DD7BAB"/>
    <w:rsid w:val="00DE0117"/>
    <w:rsid w:val="00DE1738"/>
    <w:rsid w:val="00DE18EF"/>
    <w:rsid w:val="00DE259B"/>
    <w:rsid w:val="00DE417B"/>
    <w:rsid w:val="00DE608F"/>
    <w:rsid w:val="00DF00FB"/>
    <w:rsid w:val="00DF136F"/>
    <w:rsid w:val="00DF2460"/>
    <w:rsid w:val="00DF2F03"/>
    <w:rsid w:val="00DF3500"/>
    <w:rsid w:val="00E00AA6"/>
    <w:rsid w:val="00E01B47"/>
    <w:rsid w:val="00E01EE2"/>
    <w:rsid w:val="00E05CFE"/>
    <w:rsid w:val="00E105BB"/>
    <w:rsid w:val="00E11AAF"/>
    <w:rsid w:val="00E125D7"/>
    <w:rsid w:val="00E12616"/>
    <w:rsid w:val="00E16AA3"/>
    <w:rsid w:val="00E21852"/>
    <w:rsid w:val="00E22A99"/>
    <w:rsid w:val="00E3065D"/>
    <w:rsid w:val="00E31DF2"/>
    <w:rsid w:val="00E321B5"/>
    <w:rsid w:val="00E339A9"/>
    <w:rsid w:val="00E33F94"/>
    <w:rsid w:val="00E34635"/>
    <w:rsid w:val="00E35471"/>
    <w:rsid w:val="00E356D8"/>
    <w:rsid w:val="00E35727"/>
    <w:rsid w:val="00E37275"/>
    <w:rsid w:val="00E410AA"/>
    <w:rsid w:val="00E4212A"/>
    <w:rsid w:val="00E424BC"/>
    <w:rsid w:val="00E43718"/>
    <w:rsid w:val="00E45506"/>
    <w:rsid w:val="00E46EB5"/>
    <w:rsid w:val="00E51662"/>
    <w:rsid w:val="00E530BC"/>
    <w:rsid w:val="00E543D4"/>
    <w:rsid w:val="00E54FF1"/>
    <w:rsid w:val="00E56B90"/>
    <w:rsid w:val="00E57203"/>
    <w:rsid w:val="00E60627"/>
    <w:rsid w:val="00E62F6B"/>
    <w:rsid w:val="00E630D7"/>
    <w:rsid w:val="00E636BA"/>
    <w:rsid w:val="00E679F9"/>
    <w:rsid w:val="00E70638"/>
    <w:rsid w:val="00E7203B"/>
    <w:rsid w:val="00E72996"/>
    <w:rsid w:val="00E73505"/>
    <w:rsid w:val="00E80779"/>
    <w:rsid w:val="00E82D4B"/>
    <w:rsid w:val="00E82D65"/>
    <w:rsid w:val="00E8537A"/>
    <w:rsid w:val="00E87D39"/>
    <w:rsid w:val="00E90AE5"/>
    <w:rsid w:val="00E94E88"/>
    <w:rsid w:val="00E94EAF"/>
    <w:rsid w:val="00E96A73"/>
    <w:rsid w:val="00E9747D"/>
    <w:rsid w:val="00E97E12"/>
    <w:rsid w:val="00EA15FD"/>
    <w:rsid w:val="00EA38D5"/>
    <w:rsid w:val="00EA424B"/>
    <w:rsid w:val="00EA4372"/>
    <w:rsid w:val="00EA47F8"/>
    <w:rsid w:val="00EA53CA"/>
    <w:rsid w:val="00EA7E99"/>
    <w:rsid w:val="00EB0612"/>
    <w:rsid w:val="00EB596F"/>
    <w:rsid w:val="00EB6888"/>
    <w:rsid w:val="00EC0151"/>
    <w:rsid w:val="00EC0A23"/>
    <w:rsid w:val="00EC121F"/>
    <w:rsid w:val="00EC1F1D"/>
    <w:rsid w:val="00EC6762"/>
    <w:rsid w:val="00EC7465"/>
    <w:rsid w:val="00ED65ED"/>
    <w:rsid w:val="00ED6F75"/>
    <w:rsid w:val="00ED7EB7"/>
    <w:rsid w:val="00EE4E83"/>
    <w:rsid w:val="00EE5405"/>
    <w:rsid w:val="00EE580B"/>
    <w:rsid w:val="00EE7165"/>
    <w:rsid w:val="00EF0FDD"/>
    <w:rsid w:val="00EF268C"/>
    <w:rsid w:val="00EF3A91"/>
    <w:rsid w:val="00EF4103"/>
    <w:rsid w:val="00EF534E"/>
    <w:rsid w:val="00F001B6"/>
    <w:rsid w:val="00F0124D"/>
    <w:rsid w:val="00F02B62"/>
    <w:rsid w:val="00F0440E"/>
    <w:rsid w:val="00F05635"/>
    <w:rsid w:val="00F058F8"/>
    <w:rsid w:val="00F05EC1"/>
    <w:rsid w:val="00F0792A"/>
    <w:rsid w:val="00F12F97"/>
    <w:rsid w:val="00F140C3"/>
    <w:rsid w:val="00F15326"/>
    <w:rsid w:val="00F22169"/>
    <w:rsid w:val="00F264BB"/>
    <w:rsid w:val="00F30BF1"/>
    <w:rsid w:val="00F315FD"/>
    <w:rsid w:val="00F31C44"/>
    <w:rsid w:val="00F36904"/>
    <w:rsid w:val="00F4082B"/>
    <w:rsid w:val="00F506BB"/>
    <w:rsid w:val="00F51AF7"/>
    <w:rsid w:val="00F54932"/>
    <w:rsid w:val="00F5537F"/>
    <w:rsid w:val="00F554D1"/>
    <w:rsid w:val="00F5609A"/>
    <w:rsid w:val="00F573DD"/>
    <w:rsid w:val="00F57401"/>
    <w:rsid w:val="00F578DD"/>
    <w:rsid w:val="00F57CFF"/>
    <w:rsid w:val="00F57F1A"/>
    <w:rsid w:val="00F62D5E"/>
    <w:rsid w:val="00F64AC3"/>
    <w:rsid w:val="00F660BB"/>
    <w:rsid w:val="00F67815"/>
    <w:rsid w:val="00F70964"/>
    <w:rsid w:val="00F7184F"/>
    <w:rsid w:val="00F722EB"/>
    <w:rsid w:val="00F72962"/>
    <w:rsid w:val="00F745E9"/>
    <w:rsid w:val="00F74FBF"/>
    <w:rsid w:val="00F75143"/>
    <w:rsid w:val="00F75E6A"/>
    <w:rsid w:val="00F7688D"/>
    <w:rsid w:val="00F76ACA"/>
    <w:rsid w:val="00F80276"/>
    <w:rsid w:val="00F825E7"/>
    <w:rsid w:val="00F83054"/>
    <w:rsid w:val="00F850B1"/>
    <w:rsid w:val="00F8734E"/>
    <w:rsid w:val="00F8746F"/>
    <w:rsid w:val="00F9405C"/>
    <w:rsid w:val="00F94B15"/>
    <w:rsid w:val="00F9572D"/>
    <w:rsid w:val="00F97EF8"/>
    <w:rsid w:val="00FA03BE"/>
    <w:rsid w:val="00FA107F"/>
    <w:rsid w:val="00FA449C"/>
    <w:rsid w:val="00FA47D4"/>
    <w:rsid w:val="00FA499E"/>
    <w:rsid w:val="00FA4BD5"/>
    <w:rsid w:val="00FA4D5C"/>
    <w:rsid w:val="00FA54E7"/>
    <w:rsid w:val="00FB0691"/>
    <w:rsid w:val="00FB0C1E"/>
    <w:rsid w:val="00FB0E9C"/>
    <w:rsid w:val="00FB365F"/>
    <w:rsid w:val="00FB3850"/>
    <w:rsid w:val="00FB415A"/>
    <w:rsid w:val="00FB55FE"/>
    <w:rsid w:val="00FC1D0D"/>
    <w:rsid w:val="00FC2588"/>
    <w:rsid w:val="00FC58D3"/>
    <w:rsid w:val="00FC5C6F"/>
    <w:rsid w:val="00FC6783"/>
    <w:rsid w:val="00FD0F06"/>
    <w:rsid w:val="00FD19D3"/>
    <w:rsid w:val="00FD1EDA"/>
    <w:rsid w:val="00FD331A"/>
    <w:rsid w:val="00FD3539"/>
    <w:rsid w:val="00FD38BD"/>
    <w:rsid w:val="00FD494D"/>
    <w:rsid w:val="00FD5751"/>
    <w:rsid w:val="00FD647B"/>
    <w:rsid w:val="00FD6993"/>
    <w:rsid w:val="00FD6E48"/>
    <w:rsid w:val="00FE068B"/>
    <w:rsid w:val="00FE1880"/>
    <w:rsid w:val="00FE1E79"/>
    <w:rsid w:val="00FE2245"/>
    <w:rsid w:val="00FE30E0"/>
    <w:rsid w:val="00FE35E2"/>
    <w:rsid w:val="00FE3F77"/>
    <w:rsid w:val="00FE4F1C"/>
    <w:rsid w:val="00FE50AE"/>
    <w:rsid w:val="00FE612D"/>
    <w:rsid w:val="00FE7BDB"/>
    <w:rsid w:val="00FF2A77"/>
    <w:rsid w:val="00FF4B7C"/>
    <w:rsid w:val="00FF5C0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D72C"/>
  <w15:docId w15:val="{3F5CB132-A817-401C-9E84-E5B953E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C97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">
    <w:name w:val="Light List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-accent4">
    <w:name w:val="Light Shading Accent 4"/>
    <w:basedOn w:val="Standaardtabel"/>
    <w:uiPriority w:val="60"/>
    <w:rsid w:val="00516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">
    <w:name w:val="Light Shading"/>
    <w:basedOn w:val="Standaardtabel"/>
    <w:uiPriority w:val="60"/>
    <w:rsid w:val="00516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516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4">
    <w:name w:val="Light List Accent 4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9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AA6"/>
  </w:style>
  <w:style w:type="paragraph" w:styleId="Voettekst">
    <w:name w:val="footer"/>
    <w:basedOn w:val="Standaard"/>
    <w:link w:val="Voet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AA6"/>
  </w:style>
  <w:style w:type="paragraph" w:styleId="Geenafstand">
    <w:name w:val="No Spacing"/>
    <w:uiPriority w:val="1"/>
    <w:qFormat/>
    <w:rsid w:val="008E57ED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4E379B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A2608"/>
    <w:rPr>
      <w:color w:val="808080"/>
    </w:rPr>
  </w:style>
  <w:style w:type="paragraph" w:styleId="Lijstalinea">
    <w:name w:val="List Paragraph"/>
    <w:basedOn w:val="Standaard"/>
    <w:uiPriority w:val="34"/>
    <w:qFormat/>
    <w:rsid w:val="00677AB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E2A5D"/>
    <w:rPr>
      <w:color w:val="0000FF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38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3890"/>
    <w:rPr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2510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510DA"/>
    <w:rPr>
      <w:i/>
      <w:iCs/>
      <w:color w:val="404040" w:themeColor="text1" w:themeTint="BF"/>
    </w:rPr>
  </w:style>
  <w:style w:type="table" w:customStyle="1" w:styleId="Tabelraster1">
    <w:name w:val="Tabelraster1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12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7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2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2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8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8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6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3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57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7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5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ved=2ahUKEwj2wv6p7pPjAhXKIlAKHRRXCYcQjRx6BAgBEAU&amp;url=https%3A%2F%2Fwww.welkoop.nl%2Fadvies%2Ftuin%2Fplant-en-zorg%2Fgazon%2Fgras-zaaien&amp;psig=AOvVaw2VBMnKbyJn7vxljRYZSxfG&amp;ust=156207535832902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de/url?sa=i&amp;rct=j&amp;q=&amp;esrc=s&amp;source=images&amp;cd=&amp;ved=2ahUKEwi6kvaI54bjAhUEEVAKHY6oAOYQjRx6BAgBEAU&amp;url=https%3A%2F%2Fkidsdecoshop.nl%2Fkapstokhaak-metaal-ster-geel-roommate&amp;psig=AOvVaw3p71faL0zC85Vm71Z_lT64&amp;ust=15616267308358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017C-A3A4-4325-AD18-2EFBBE13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CA6FF27E</Template>
  <TotalTime>187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Bethanie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Arjanne Janssen</dc:creator>
  <cp:lastModifiedBy>Elise den Boer - Schipper</cp:lastModifiedBy>
  <cp:revision>35</cp:revision>
  <cp:lastPrinted>2019-07-04T11:49:00Z</cp:lastPrinted>
  <dcterms:created xsi:type="dcterms:W3CDTF">2019-07-01T12:17:00Z</dcterms:created>
  <dcterms:modified xsi:type="dcterms:W3CDTF">2019-07-04T11:49:00Z</dcterms:modified>
</cp:coreProperties>
</file>