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pPr w:leftFromText="141" w:rightFromText="141" w:vertAnchor="text" w:horzAnchor="margin" w:tblpXSpec="center" w:tblpY="-500"/>
        <w:tblW w:w="10201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992"/>
        <w:gridCol w:w="3544"/>
        <w:gridCol w:w="2268"/>
        <w:gridCol w:w="850"/>
      </w:tblGrid>
      <w:tr w:rsidR="008F1926" w:rsidTr="00F8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45F1"/>
          </w:tcPr>
          <w:p w:rsidR="008F1926" w:rsidRPr="00F31C44" w:rsidRDefault="008F1926" w:rsidP="00201CCC">
            <w:pPr>
              <w:tabs>
                <w:tab w:val="left" w:pos="2190"/>
                <w:tab w:val="center" w:pos="5323"/>
                <w:tab w:val="left" w:pos="9015"/>
                <w:tab w:val="right" w:pos="9938"/>
              </w:tabs>
              <w:ind w:left="708"/>
              <w:rPr>
                <w:rFonts w:ascii="Arial" w:hAnsi="Arial" w:cs="Arial"/>
                <w:color w:val="E4F8C4"/>
                <w:sz w:val="36"/>
                <w:szCs w:val="36"/>
              </w:rPr>
            </w:pPr>
            <w:r w:rsidRPr="00F80276">
              <w:rPr>
                <w:rFonts w:ascii="Arial" w:hAnsi="Arial" w:cs="Arial"/>
                <w:color w:val="E4F8C4"/>
                <w:sz w:val="36"/>
                <w:szCs w:val="36"/>
                <w:shd w:val="clear" w:color="auto" w:fill="2345F1"/>
              </w:rPr>
              <w:tab/>
            </w:r>
            <w:r w:rsidRPr="00F80276">
              <w:rPr>
                <w:rFonts w:ascii="Arial" w:hAnsi="Arial" w:cs="Arial"/>
                <w:color w:val="auto"/>
                <w:sz w:val="36"/>
                <w:szCs w:val="36"/>
                <w:shd w:val="clear" w:color="auto" w:fill="2345F1"/>
              </w:rPr>
              <w:tab/>
            </w:r>
            <w:r w:rsidRPr="002C4DFE">
              <w:rPr>
                <w:rFonts w:ascii="Arial" w:hAnsi="Arial" w:cs="Arial"/>
                <w:sz w:val="36"/>
                <w:szCs w:val="36"/>
                <w:shd w:val="clear" w:color="auto" w:fill="2345F1"/>
              </w:rPr>
              <w:t>Wekelijks terugkerende activiteiten</w:t>
            </w:r>
            <w:r w:rsidR="00201CCC" w:rsidRPr="00F80276">
              <w:rPr>
                <w:rFonts w:ascii="Arial" w:hAnsi="Arial" w:cs="Arial"/>
                <w:color w:val="E4F8C4"/>
                <w:sz w:val="36"/>
                <w:szCs w:val="36"/>
                <w:shd w:val="clear" w:color="auto" w:fill="2345F1"/>
              </w:rPr>
              <w:tab/>
            </w:r>
            <w:r w:rsidR="00201CCC" w:rsidRPr="00F80276">
              <w:rPr>
                <w:rFonts w:ascii="Arial" w:hAnsi="Arial" w:cs="Arial"/>
                <w:color w:val="E4F8C4"/>
                <w:sz w:val="36"/>
                <w:szCs w:val="36"/>
                <w:shd w:val="clear" w:color="auto" w:fill="2345F1"/>
              </w:rPr>
              <w:tab/>
            </w:r>
            <w:r w:rsidRPr="00F31C44">
              <w:rPr>
                <w:rFonts w:ascii="Arial" w:hAnsi="Arial" w:cs="Arial"/>
                <w:color w:val="E4F8C4"/>
                <w:sz w:val="36"/>
                <w:szCs w:val="36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2345F1"/>
          </w:tcPr>
          <w:p w:rsidR="008F1926" w:rsidRDefault="008F1926" w:rsidP="008F1926">
            <w:pPr>
              <w:tabs>
                <w:tab w:val="center" w:pos="5323"/>
                <w:tab w:val="left" w:pos="9015"/>
                <w:tab w:val="right" w:pos="9938"/>
              </w:tabs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8F1926" w:rsidTr="00A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A7CCF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002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12" w:space="0" w:color="FFFFFF" w:themeColor="background1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992" w:type="dxa"/>
            <w:tcBorders>
              <w:top w:val="nil"/>
              <w:left w:val="single" w:sz="12" w:space="0" w:color="FFFFFF" w:themeColor="background1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268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Locatie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B305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6"/>
              </w:rPr>
            </w:pPr>
            <w:r w:rsidRPr="006B3059">
              <w:rPr>
                <w:rFonts w:ascii="Arial" w:hAnsi="Arial" w:cs="Arial"/>
                <w:b/>
                <w:sz w:val="20"/>
                <w:szCs w:val="36"/>
              </w:rPr>
              <w:t>Woon-</w:t>
            </w:r>
            <w:r w:rsidRPr="006B3059">
              <w:rPr>
                <w:rFonts w:ascii="Arial" w:hAnsi="Arial" w:cs="Arial"/>
                <w:b/>
                <w:sz w:val="20"/>
                <w:szCs w:val="36"/>
              </w:rPr>
              <w:br/>
              <w:t>laag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Zondag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9D118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D1183">
              <w:rPr>
                <w:rFonts w:ascii="Arial" w:hAnsi="Arial" w:cs="Arial"/>
                <w:sz w:val="23"/>
                <w:szCs w:val="23"/>
              </w:rPr>
              <w:t xml:space="preserve"> 10:45u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Kerkdienst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Kapel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Maandag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B3BB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11.15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11.45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D94149">
              <w:rPr>
                <w:rFonts w:ascii="Arial" w:hAnsi="Arial" w:cs="Arial"/>
                <w:i/>
                <w:sz w:val="23"/>
                <w:szCs w:val="23"/>
              </w:rPr>
              <w:t>Voor onze bewon</w:t>
            </w:r>
            <w:r>
              <w:rPr>
                <w:rFonts w:ascii="Arial" w:hAnsi="Arial" w:cs="Arial"/>
                <w:i/>
                <w:sz w:val="23"/>
                <w:szCs w:val="23"/>
              </w:rPr>
              <w:t>ers van Brem, Zonnedauw en Erica</w:t>
            </w:r>
            <w:r>
              <w:rPr>
                <w:rFonts w:ascii="Arial" w:hAnsi="Arial" w:cs="Arial"/>
                <w:b/>
                <w:color w:val="FF0000"/>
                <w:sz w:val="32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Dinsdag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FD494D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FA4D5C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Digi-wijzer </w:t>
            </w:r>
            <w:r w:rsidRPr="001B400D">
              <w:rPr>
                <w:rFonts w:ascii="Arial" w:hAnsi="Arial" w:cs="Arial"/>
                <w:i/>
                <w:sz w:val="23"/>
                <w:szCs w:val="23"/>
              </w:rPr>
              <w:t xml:space="preserve">inloop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C250F3">
              <w:rPr>
                <w:rFonts w:ascii="Arial" w:hAnsi="Arial" w:cs="Arial"/>
                <w:i/>
                <w:sz w:val="23"/>
                <w:szCs w:val="23"/>
              </w:rPr>
              <w:t>oor vragen over uw tablet, laptop of telefoon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Woensdag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 xml:space="preserve">11.15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41D54" w:rsidRDefault="008F1926" w:rsidP="0042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4C6275">
              <w:rPr>
                <w:rFonts w:ascii="Arial" w:hAnsi="Arial" w:cs="Arial"/>
                <w:sz w:val="23"/>
                <w:szCs w:val="23"/>
              </w:rPr>
              <w:t>Activiteit Heidepark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C6275">
              <w:rPr>
                <w:rFonts w:ascii="Arial" w:hAnsi="Arial" w:cs="Arial"/>
                <w:sz w:val="23"/>
                <w:szCs w:val="23"/>
              </w:rPr>
              <w:br/>
            </w:r>
            <w:r w:rsidRPr="004C6275">
              <w:rPr>
                <w:rFonts w:ascii="Arial" w:hAnsi="Arial" w:cs="Arial"/>
                <w:i/>
                <w:sz w:val="23"/>
                <w:szCs w:val="23"/>
              </w:rPr>
              <w:t xml:space="preserve">Voor onze bewoners van Brem, Zonnedauw en Erica </w:t>
            </w:r>
            <w:r w:rsidRPr="00E679F9">
              <w:rPr>
                <w:rFonts w:ascii="Arial" w:hAnsi="Arial" w:cs="Arial"/>
                <w:b/>
                <w:color w:val="C00000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Ontmoetings- ruimte</w:t>
            </w:r>
          </w:p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45E6F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45E6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Bibliotheek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Woonlaag 2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204539" w:rsidRDefault="008F1926" w:rsidP="008F1926">
            <w:pPr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15:00</w:t>
            </w:r>
            <w:r w:rsidRPr="0005561D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16:00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427046" w:rsidRDefault="00714D2C" w:rsidP="00714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Geheugenspel</w:t>
            </w:r>
            <w:r w:rsidR="00427046"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  <w:r w:rsidRPr="0005561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DE53"/>
                <w:sz w:val="23"/>
                <w:szCs w:val="23"/>
              </w:rPr>
            </w:pPr>
            <w:r w:rsidRPr="0005561D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Donderdag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12.00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C7691">
              <w:rPr>
                <w:rFonts w:ascii="Arial" w:hAnsi="Arial" w:cs="Arial"/>
                <w:sz w:val="23"/>
                <w:szCs w:val="23"/>
              </w:rPr>
              <w:t>Huiskamer Ede-Oost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C135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Computer</w:t>
            </w:r>
            <w:r>
              <w:rPr>
                <w:rFonts w:ascii="Arial" w:hAnsi="Arial" w:cs="Arial"/>
                <w:sz w:val="23"/>
                <w:szCs w:val="23"/>
              </w:rPr>
              <w:t>les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Flexplek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28259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28259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Spelmiddag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Vrijdag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11.00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763D81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763D81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Handwerken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De Oldenhof / Platteelhof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Zaterdag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19.00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20.00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Zaterdagavondzang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On</w:t>
            </w:r>
            <w:r>
              <w:rPr>
                <w:rFonts w:ascii="Arial" w:hAnsi="Arial" w:cs="Arial"/>
                <w:sz w:val="23"/>
                <w:szCs w:val="23"/>
              </w:rPr>
              <w:t>tmoetingsr</w:t>
            </w:r>
            <w:r w:rsidRPr="00D94149">
              <w:rPr>
                <w:rFonts w:ascii="Arial" w:hAnsi="Arial" w:cs="Arial"/>
                <w:sz w:val="23"/>
                <w:szCs w:val="23"/>
              </w:rPr>
              <w:t>uimte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C07744" w:rsidRPr="00C07744" w:rsidTr="000E5377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8F1926" w:rsidRPr="00C07744" w:rsidRDefault="008F1926" w:rsidP="000E5377">
            <w:pPr>
              <w:shd w:val="clear" w:color="auto" w:fill="CDDAFF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F1926" w:rsidRPr="00C07744" w:rsidRDefault="008F1926" w:rsidP="000E5377">
            <w:pPr>
              <w:shd w:val="clear" w:color="auto" w:fill="CDDAFF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Dagelijks is er ’s avonds de mogelijkheid om van</w:t>
            </w:r>
            <w:r w:rsidR="00E424BC"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19:00u tot 20:30u een bakje koffie te drinken in het restaurant. Welkom!</w:t>
            </w:r>
          </w:p>
          <w:p w:rsidR="008F1926" w:rsidRPr="00C07744" w:rsidRDefault="008F1926" w:rsidP="000E5377">
            <w:pPr>
              <w:shd w:val="clear" w:color="auto" w:fill="CDDAFF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DB3BBE" w:rsidRPr="00C07744" w:rsidRDefault="004947B2" w:rsidP="000E5377">
      <w:pPr>
        <w:shd w:val="clear" w:color="auto" w:fill="FFFFFF" w:themeFill="background1"/>
        <w:rPr>
          <w:b/>
          <w:bCs/>
          <w:color w:val="000000" w:themeColor="text1"/>
          <w:sz w:val="24"/>
          <w:szCs w:val="24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7195820</wp:posOffset>
            </wp:positionV>
            <wp:extent cx="3429000" cy="2446020"/>
            <wp:effectExtent l="0" t="0" r="0" b="0"/>
            <wp:wrapNone/>
            <wp:docPr id="3" name="irc_mi" descr="Afbeeldingsresultaat voor 40 dagen tij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40 dagen tij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drawing>
          <wp:anchor distT="0" distB="0" distL="114300" distR="114300" simplePos="0" relativeHeight="251683840" behindDoc="1" locked="0" layoutInCell="1" allowOverlap="1" wp14:anchorId="74074D70" wp14:editId="5732C88F">
            <wp:simplePos x="0" y="0"/>
            <wp:positionH relativeFrom="column">
              <wp:posOffset>5967095</wp:posOffset>
            </wp:positionH>
            <wp:positionV relativeFrom="paragraph">
              <wp:posOffset>-915670</wp:posOffset>
            </wp:positionV>
            <wp:extent cx="609600" cy="659951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26" w:rsidRPr="00C07744">
        <w:rPr>
          <w:noProof/>
          <w:color w:val="000000" w:themeColor="text1"/>
          <w:lang w:eastAsia="nl-NL"/>
        </w:rPr>
        <w:t xml:space="preserve"> </w:t>
      </w:r>
      <w:r w:rsidR="0079435D" w:rsidRPr="00C07744">
        <w:rPr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CE49A" wp14:editId="02DAD3C5">
                <wp:simplePos x="0" y="0"/>
                <wp:positionH relativeFrom="column">
                  <wp:posOffset>1467485</wp:posOffset>
                </wp:positionH>
                <wp:positionV relativeFrom="paragraph">
                  <wp:posOffset>5448300</wp:posOffset>
                </wp:positionV>
                <wp:extent cx="1438275" cy="215709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47B2" w:rsidRPr="00DA2546" w:rsidRDefault="004947B2" w:rsidP="00DA2546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CE49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5.55pt;margin-top:429pt;width:113.25pt;height:169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" filled="f" stroked="f">
                <v:textbox style="mso-fit-shape-to-text:t">
                  <w:txbxContent>
                    <w:p w:rsidR="004947B2" w:rsidRPr="00DA2546" w:rsidRDefault="004947B2" w:rsidP="00DA2546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892" w:rsidRPr="00182563" w:rsidRDefault="007E6892" w:rsidP="000E5377">
      <w:pPr>
        <w:shd w:val="clear" w:color="auto" w:fill="FFFFFF" w:themeFill="background1"/>
        <w:tabs>
          <w:tab w:val="left" w:pos="6587"/>
          <w:tab w:val="left" w:pos="7751"/>
        </w:tabs>
        <w:rPr>
          <w:b/>
          <w:bCs/>
          <w:color w:val="0070C0"/>
          <w:sz w:val="24"/>
          <w:szCs w:val="24"/>
        </w:rPr>
      </w:pPr>
    </w:p>
    <w:tbl>
      <w:tblPr>
        <w:tblStyle w:val="Lichtelijst-accent5"/>
        <w:tblpPr w:leftFromText="141" w:rightFromText="141" w:vertAnchor="page" w:horzAnchor="margin" w:tblpXSpec="center" w:tblpY="72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4252"/>
        <w:gridCol w:w="2263"/>
      </w:tblGrid>
      <w:tr w:rsidR="008F1926" w:rsidTr="00F80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45F1"/>
          </w:tcPr>
          <w:p w:rsidR="008F1926" w:rsidRPr="00F80276" w:rsidRDefault="008F1926" w:rsidP="00F80276">
            <w:pPr>
              <w:shd w:val="clear" w:color="auto" w:fill="2345F1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276">
              <w:rPr>
                <w:rFonts w:ascii="Arial" w:hAnsi="Arial" w:cs="Arial"/>
                <w:sz w:val="36"/>
                <w:szCs w:val="36"/>
              </w:rPr>
              <w:lastRenderedPageBreak/>
              <w:t xml:space="preserve">Extra </w:t>
            </w:r>
            <w:r w:rsidR="00784A2D" w:rsidRPr="00F80276">
              <w:rPr>
                <w:rFonts w:ascii="Arial" w:hAnsi="Arial" w:cs="Arial"/>
                <w:sz w:val="36"/>
                <w:szCs w:val="36"/>
              </w:rPr>
              <w:t>activiteiten en informatie</w:t>
            </w:r>
          </w:p>
          <w:p w:rsidR="008F1926" w:rsidRPr="00D27881" w:rsidRDefault="005C3EA3" w:rsidP="00F80276">
            <w:pPr>
              <w:shd w:val="clear" w:color="auto" w:fill="2345F1"/>
              <w:tabs>
                <w:tab w:val="center" w:pos="4967"/>
                <w:tab w:val="right" w:pos="9934"/>
              </w:tabs>
              <w:rPr>
                <w:rFonts w:ascii="Arial" w:hAnsi="Arial" w:cs="Arial"/>
                <w:color w:val="FFFF00"/>
                <w:sz w:val="36"/>
                <w:szCs w:val="36"/>
              </w:rPr>
            </w:pPr>
            <w:r w:rsidRPr="00F80276">
              <w:rPr>
                <w:rFonts w:ascii="Arial" w:hAnsi="Arial" w:cs="Arial"/>
                <w:sz w:val="36"/>
                <w:szCs w:val="36"/>
              </w:rPr>
              <w:tab/>
              <w:t xml:space="preserve">Week </w:t>
            </w:r>
            <w:r w:rsidR="00714D2C" w:rsidRPr="00F80276">
              <w:rPr>
                <w:rFonts w:ascii="Arial" w:hAnsi="Arial" w:cs="Arial"/>
                <w:sz w:val="36"/>
                <w:szCs w:val="36"/>
              </w:rPr>
              <w:t>12</w:t>
            </w:r>
            <w:r w:rsidR="008F1926">
              <w:rPr>
                <w:rFonts w:ascii="Arial" w:hAnsi="Arial" w:cs="Arial"/>
                <w:color w:val="FFFF00"/>
                <w:sz w:val="36"/>
                <w:szCs w:val="36"/>
              </w:rPr>
              <w:tab/>
            </w:r>
          </w:p>
        </w:tc>
      </w:tr>
      <w:tr w:rsidR="008F1926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87CE7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4252" w:type="dxa"/>
            <w:tcBorders>
              <w:top w:val="nil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 xml:space="preserve">Locatie </w:t>
            </w:r>
          </w:p>
          <w:p w:rsidR="008F1926" w:rsidRDefault="008F1926" w:rsidP="008F1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1926" w:rsidRPr="00F5537F" w:rsidTr="001B2E57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427046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  <w:shd w:val="clear" w:color="auto" w:fill="FFFFFF" w:themeFill="background1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714D2C" w:rsidRPr="00481B46">
              <w:rPr>
                <w:rFonts w:ascii="Arial" w:hAnsi="Arial" w:cs="Arial"/>
                <w:sz w:val="24"/>
                <w:szCs w:val="28"/>
              </w:rPr>
              <w:t>17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8F1926" w:rsidRPr="009F54E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0832C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</w:t>
            </w:r>
          </w:p>
          <w:p w:rsidR="008F1926" w:rsidRDefault="00714D2C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Voorganger: ds. J.S. Heutink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8F1926" w:rsidRPr="00F5537F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714D2C" w:rsidRPr="00481B46">
              <w:rPr>
                <w:rFonts w:ascii="Arial" w:hAnsi="Arial" w:cs="Arial"/>
                <w:sz w:val="24"/>
                <w:szCs w:val="28"/>
              </w:rPr>
              <w:t>18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3C53CA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Appie de bloe</w:t>
            </w:r>
            <w:r w:rsidR="00427046">
              <w:rPr>
                <w:rFonts w:ascii="Arial" w:hAnsi="Arial" w:cs="Arial"/>
                <w:sz w:val="24"/>
                <w:szCs w:val="24"/>
              </w:rPr>
              <w:t>menman komt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427046" w:rsidRDefault="001B2E57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5C3EA3" w:rsidRPr="00F5537F" w:rsidTr="001B2E5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1B2E57" w:rsidRPr="00481B46" w:rsidRDefault="001B2E57" w:rsidP="001B2E57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Pr="00481B46">
              <w:rPr>
                <w:rFonts w:ascii="Arial" w:hAnsi="Arial" w:cs="Arial"/>
                <w:sz w:val="24"/>
                <w:szCs w:val="28"/>
              </w:rPr>
              <w:t>18-03</w:t>
            </w:r>
          </w:p>
          <w:p w:rsidR="005C3EA3" w:rsidRPr="005C1FF9" w:rsidRDefault="005C3EA3" w:rsidP="005C3EA3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1B2E57" w:rsidP="003C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16:00u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F6228" w:themeColor="accent3" w:themeShade="80"/>
            </w:tcBorders>
            <w:shd w:val="clear" w:color="auto" w:fill="auto"/>
          </w:tcPr>
          <w:p w:rsidR="005C3EA3" w:rsidRDefault="001B2E5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1B2E57" w:rsidP="001B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Bzzzonder komt cakejes bakken bij Zonnedauw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795602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Zonnedauw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3</w:t>
            </w:r>
          </w:p>
        </w:tc>
      </w:tr>
      <w:tr w:rsidR="00C07744" w:rsidRPr="00F5537F" w:rsidTr="000E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AFF"/>
          </w:tcPr>
          <w:p w:rsidR="008F1926" w:rsidRPr="00481B46" w:rsidRDefault="003B02AD" w:rsidP="008F1926">
            <w:pPr>
              <w:rPr>
                <w:rFonts w:ascii="Arial" w:hAnsi="Arial" w:cs="Arial"/>
                <w:color w:val="2345F1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Dinsdag</w:t>
            </w:r>
          </w:p>
          <w:p w:rsidR="008F1926" w:rsidRPr="005C1FF9" w:rsidRDefault="00714D2C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19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AFF"/>
          </w:tcPr>
          <w:p w:rsidR="008F1926" w:rsidRDefault="000A1021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AFF"/>
          </w:tcPr>
          <w:p w:rsidR="008F1926" w:rsidRDefault="000A1021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AFF"/>
          </w:tcPr>
          <w:p w:rsidR="005C3EA3" w:rsidRPr="003B02AD" w:rsidRDefault="00795602" w:rsidP="00AA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Themamiddag: ‘</w:t>
            </w:r>
            <w:r w:rsidR="001B2E57">
              <w:rPr>
                <w:rFonts w:ascii="Arial" w:hAnsi="Arial" w:cs="Arial"/>
                <w:sz w:val="24"/>
                <w:szCs w:val="24"/>
              </w:rPr>
              <w:t xml:space="preserve">Voorjaarsschoonmaak’ </w:t>
            </w:r>
            <w:r w:rsidR="000C62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DAFF"/>
          </w:tcPr>
          <w:p w:rsidR="008F1926" w:rsidRDefault="00BF4A2C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8F1926" w:rsidRPr="00F5537F" w:rsidTr="001B2E57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481B46" w:rsidRDefault="003B02AD" w:rsidP="008F1926">
            <w:pPr>
              <w:rPr>
                <w:rFonts w:ascii="Arial" w:hAnsi="Arial" w:cs="Arial"/>
                <w:color w:val="2345F1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Woensdag</w:t>
            </w:r>
          </w:p>
          <w:p w:rsidR="008F1926" w:rsidRPr="005C1FF9" w:rsidRDefault="00714D2C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20</w:t>
            </w:r>
            <w:r w:rsidR="00427046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Default="001B2E5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10:30u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:rsidR="008F1926" w:rsidRDefault="001B2E5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D71941" w:rsidRDefault="001B2E57" w:rsidP="00AA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  <w:shd w:val="clear" w:color="auto" w:fill="EAF1DD" w:themeFill="accent3" w:themeFillTint="33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Appelflappen bakken bij de Herberg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Default="001B2E57" w:rsidP="003A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 Herberg</w:t>
            </w:r>
          </w:p>
          <w:p w:rsidR="003B02AD" w:rsidRDefault="001B2E57" w:rsidP="003A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5</w:t>
            </w:r>
          </w:p>
        </w:tc>
      </w:tr>
      <w:tr w:rsidR="004F3798" w:rsidRPr="00F5537F" w:rsidTr="000E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1B2E57" w:rsidRPr="00481B46" w:rsidRDefault="001B2E57" w:rsidP="001B2E57">
            <w:pPr>
              <w:rPr>
                <w:rFonts w:ascii="Arial" w:hAnsi="Arial" w:cs="Arial"/>
                <w:color w:val="2345F1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Woensdag</w:t>
            </w:r>
          </w:p>
          <w:p w:rsidR="003B02AD" w:rsidRPr="005C1FF9" w:rsidRDefault="001B2E57" w:rsidP="001B2E57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20-03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3B02AD" w:rsidRDefault="001B2E57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CDDAFF"/>
          </w:tcPr>
          <w:p w:rsidR="003B02AD" w:rsidRDefault="001B2E57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CDDAFF"/>
          </w:tcPr>
          <w:p w:rsidR="003B02AD" w:rsidRDefault="00795602" w:rsidP="00B46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Herinnering</w:t>
            </w:r>
            <w:r w:rsidR="001B2E57">
              <w:rPr>
                <w:rFonts w:ascii="Arial" w:hAnsi="Arial" w:cs="Arial"/>
                <w:sz w:val="24"/>
                <w:szCs w:val="24"/>
              </w:rPr>
              <w:t xml:space="preserve">: geheugenspel! </w:t>
            </w:r>
          </w:p>
          <w:p w:rsidR="001B2E57" w:rsidRPr="00C47BEC" w:rsidRDefault="001B2E57" w:rsidP="00B46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EAF1DD" w:themeFill="accent3" w:themeFillTint="33"/>
              </w:rPr>
            </w:pP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3B02AD" w:rsidRDefault="001B2E57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Ontmoetingsruimte</w:t>
            </w:r>
            <w:r w:rsidR="003B02AD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C07744" w:rsidRPr="00F5537F" w:rsidTr="000C2F62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1B2E57" w:rsidRPr="00481B46" w:rsidRDefault="001B2E57" w:rsidP="001B2E57">
            <w:pPr>
              <w:rPr>
                <w:rFonts w:ascii="Arial" w:hAnsi="Arial" w:cs="Arial"/>
                <w:color w:val="2345F1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Woensdag</w:t>
            </w:r>
          </w:p>
          <w:p w:rsidR="003B02AD" w:rsidRPr="005C1FF9" w:rsidRDefault="001B2E57" w:rsidP="001B2E57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20-03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1B2E57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19</w:t>
            </w:r>
            <w:r w:rsidR="000C62CE">
              <w:rPr>
                <w:rFonts w:ascii="Arial" w:hAnsi="Arial" w:cs="Arial"/>
                <w:sz w:val="24"/>
                <w:szCs w:val="28"/>
              </w:rPr>
              <w:t>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3B02AD" w:rsidRDefault="001B2E57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C62CE">
              <w:rPr>
                <w:rFonts w:ascii="Arial" w:hAnsi="Arial" w:cs="Arial"/>
                <w:sz w:val="24"/>
                <w:szCs w:val="24"/>
              </w:rPr>
              <w:t>:00u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710D7B" w:rsidRPr="001B2E57" w:rsidRDefault="001B2E57" w:rsidP="007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Bijbelkring: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Genesis 35: </w:t>
            </w:r>
            <w:r>
              <w:rPr>
                <w:rFonts w:ascii="Arial" w:hAnsi="Arial" w:cs="Arial"/>
                <w:i/>
                <w:sz w:val="24"/>
                <w:szCs w:val="24"/>
              </w:rPr>
              <w:t>Jacob naar Bethel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1B2E57" w:rsidRDefault="001B2E57" w:rsidP="001B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Ontmoetingsruimte </w:t>
            </w:r>
          </w:p>
          <w:p w:rsidR="003B02AD" w:rsidRDefault="001B2E57" w:rsidP="001B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6301F2" w:rsidRPr="00F5537F" w:rsidTr="000E5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6301F2" w:rsidRPr="005C1FF9" w:rsidRDefault="001B2E57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Donderdag</w:t>
            </w:r>
            <w:r w:rsidR="006301F2" w:rsidRPr="005C1FF9">
              <w:rPr>
                <w:rFonts w:ascii="Arial" w:hAnsi="Arial" w:cs="Arial"/>
                <w:sz w:val="24"/>
                <w:szCs w:val="28"/>
              </w:rPr>
              <w:br/>
            </w:r>
            <w:r w:rsidRPr="00481B46">
              <w:rPr>
                <w:rFonts w:ascii="Arial" w:hAnsi="Arial" w:cs="Arial"/>
                <w:sz w:val="24"/>
                <w:szCs w:val="28"/>
              </w:rPr>
              <w:t>21</w:t>
            </w:r>
            <w:r w:rsidR="006301F2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6301F2" w:rsidRDefault="006301F2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CDDAFF"/>
          </w:tcPr>
          <w:p w:rsidR="006301F2" w:rsidRDefault="006301F2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CDDAFF"/>
          </w:tcPr>
          <w:p w:rsidR="006301F2" w:rsidRPr="006301F2" w:rsidRDefault="001B2E57" w:rsidP="0071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Wandelen met werknemers van de Rabobank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CDDAFF"/>
          </w:tcPr>
          <w:p w:rsidR="006301F2" w:rsidRDefault="001B2E57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Buiten!</w:t>
            </w:r>
          </w:p>
        </w:tc>
      </w:tr>
      <w:tr w:rsidR="00C07744" w:rsidRPr="00F5537F" w:rsidTr="001B2E57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0C62CE" w:rsidRPr="00481B46" w:rsidRDefault="001B2E57" w:rsidP="003B02AD">
            <w:pPr>
              <w:rPr>
                <w:rFonts w:ascii="Arial" w:hAnsi="Arial" w:cs="Arial"/>
                <w:color w:val="2345F1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Vrijdag</w:t>
            </w:r>
          </w:p>
          <w:p w:rsidR="000C62CE" w:rsidRPr="005C1FF9" w:rsidRDefault="00714D2C" w:rsidP="001B2E57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sz w:val="24"/>
                <w:szCs w:val="28"/>
              </w:rPr>
              <w:t>2</w:t>
            </w:r>
            <w:r w:rsidR="001B2E57" w:rsidRPr="00481B46">
              <w:rPr>
                <w:rFonts w:ascii="Arial" w:hAnsi="Arial" w:cs="Arial"/>
                <w:sz w:val="24"/>
                <w:szCs w:val="28"/>
              </w:rPr>
              <w:t>2</w:t>
            </w:r>
            <w:r w:rsidR="000C62CE"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0C62CE" w:rsidRDefault="001B2E57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18:00u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0C62CE" w:rsidRDefault="000C62CE" w:rsidP="001B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0C62CE" w:rsidRPr="001B2E57" w:rsidRDefault="001B2E57" w:rsidP="00D7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B2E57">
              <w:rPr>
                <w:rFonts w:ascii="Arial" w:hAnsi="Arial" w:cs="Arial"/>
                <w:sz w:val="24"/>
                <w:szCs w:val="24"/>
              </w:rPr>
              <w:t>Aan Tafel</w:t>
            </w:r>
            <w:r>
              <w:rPr>
                <w:rFonts w:ascii="Arial" w:hAnsi="Arial" w:cs="Arial"/>
                <w:sz w:val="24"/>
                <w:szCs w:val="24"/>
              </w:rPr>
              <w:t>: Thema avond naar keuze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0C62CE" w:rsidRPr="00D71941" w:rsidRDefault="00D71941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Buiten!</w:t>
            </w:r>
          </w:p>
        </w:tc>
      </w:tr>
      <w:tr w:rsidR="003B02AD" w:rsidRPr="00F5537F" w:rsidTr="001B2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Pr="005C1FF9" w:rsidRDefault="003B02AD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481B46">
              <w:rPr>
                <w:rFonts w:ascii="Arial" w:hAnsi="Arial" w:cs="Arial"/>
                <w:color w:val="2345F1"/>
                <w:sz w:val="24"/>
                <w:szCs w:val="28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714D2C" w:rsidRPr="00481B46">
              <w:rPr>
                <w:rFonts w:ascii="Arial" w:hAnsi="Arial" w:cs="Arial"/>
                <w:sz w:val="24"/>
                <w:szCs w:val="28"/>
              </w:rPr>
              <w:t>24</w:t>
            </w:r>
            <w:r w:rsidRPr="00481B46">
              <w:rPr>
                <w:rFonts w:ascii="Arial" w:hAnsi="Arial" w:cs="Arial"/>
                <w:sz w:val="24"/>
                <w:szCs w:val="28"/>
              </w:rPr>
              <w:t>-03</w:t>
            </w:r>
          </w:p>
          <w:p w:rsidR="003B02AD" w:rsidRPr="005C1FF9" w:rsidRDefault="003B02AD" w:rsidP="003B02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3B02AD" w:rsidRPr="009F54E3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Kerkdienst: </w:t>
            </w:r>
          </w:p>
          <w:p w:rsidR="003B02AD" w:rsidRDefault="003B02AD" w:rsidP="00714D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 w:rsidR="00714D2C">
              <w:rPr>
                <w:rFonts w:ascii="Arial" w:hAnsi="Arial" w:cs="Arial"/>
                <w:sz w:val="24"/>
                <w:szCs w:val="24"/>
              </w:rPr>
              <w:t>P. Molenaar (Lunteren)</w:t>
            </w:r>
          </w:p>
        </w:tc>
        <w:tc>
          <w:tcPr>
            <w:tcW w:w="2263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</w:tbl>
    <w:p w:rsidR="00A90E79" w:rsidRPr="00412A3B" w:rsidRDefault="00D24536" w:rsidP="00A90E79">
      <w:pPr>
        <w:rPr>
          <w:bCs/>
          <w:color w:val="7030A0"/>
          <w:sz w:val="24"/>
          <w:szCs w:val="24"/>
          <w:u w:val="single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6330826</wp:posOffset>
            </wp:positionH>
            <wp:positionV relativeFrom="paragraph">
              <wp:posOffset>8029574</wp:posOffset>
            </wp:positionV>
            <wp:extent cx="1226943" cy="1733533"/>
            <wp:effectExtent l="0" t="0" r="0" b="635"/>
            <wp:wrapNone/>
            <wp:docPr id="20" name="irc_mi" descr="Afbeeldingsresultaat voor bidde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bidde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07" cy="17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-371475</wp:posOffset>
                </wp:positionH>
                <wp:positionV relativeFrom="paragraph">
                  <wp:posOffset>5676900</wp:posOffset>
                </wp:positionV>
                <wp:extent cx="6489700" cy="3143250"/>
                <wp:effectExtent l="0" t="0" r="25400" b="190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7B2" w:rsidRPr="00481B46" w:rsidRDefault="004947B2" w:rsidP="00481B46">
                            <w:pPr>
                              <w:shd w:val="clear" w:color="auto" w:fill="2345F1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481B46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Extra activiteiten komende weken</w:t>
                            </w:r>
                          </w:p>
                          <w:p w:rsidR="004947B2" w:rsidRDefault="004947B2" w:rsidP="00CB47D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</w:rPr>
                              <w:t>Bijdehandjes op bezoek bij Brem</w:t>
                            </w:r>
                            <w:r w:rsidRPr="00481B46">
                              <w:rPr>
                                <w:color w:val="2345F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Dinsdag 26 maart 10:30u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</w:rPr>
                              <w:t>Scholten Schoenen</w:t>
                            </w:r>
                            <w:r w:rsidRPr="00481B46">
                              <w:rPr>
                                <w:color w:val="2345F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Pr="00481B46">
                              <w:rPr>
                                <w:sz w:val="26"/>
                                <w:szCs w:val="26"/>
                              </w:rPr>
                              <w:t xml:space="preserve">Dinsdag 26 maart </w:t>
                            </w:r>
                            <w:r w:rsidR="00795602">
                              <w:rPr>
                                <w:sz w:val="26"/>
                                <w:szCs w:val="26"/>
                              </w:rPr>
                              <w:t>14:00u</w:t>
                            </w:r>
                            <w:r w:rsidRPr="00481B46">
                              <w:rPr>
                                <w:color w:val="2345F1"/>
                                <w:sz w:val="26"/>
                                <w:szCs w:val="26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>Muzikale middag (piano, zang, dwarsfluit)</w:t>
                            </w:r>
                            <w:r w:rsidRPr="000E5377">
                              <w:rPr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>– Woensdag 27 maart 15:00u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>Voorlichting Heidepark vakantie</w:t>
                            </w:r>
                            <w:r w:rsidRPr="000E5377">
                              <w:rPr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>– Vrijdag 29 maart 10:30u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E4F8C4"/>
                              </w:rPr>
                              <w:br/>
                            </w: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Snackmiddag</w:t>
                            </w:r>
                            <w:r w:rsidRPr="004F3798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4F3798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Vrijdag 29 maart 16:00u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Geluidenbingo bij de Oase</w:t>
                            </w:r>
                            <w:r w:rsidRPr="00481B46">
                              <w:rPr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Maandag 1 april 15:00u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Themamiddag: Boerenleven van vroeger </w:t>
                            </w:r>
                            <w:r w:rsidRPr="000E5377">
                              <w:rPr>
                                <w:b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-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Dinsdag 2 april 15:00u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Spelletjes spelen bij de Herberg</w:t>
                            </w:r>
                            <w:r w:rsidRPr="00481B46">
                              <w:rPr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Woensdag 3 april 10:30u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br/>
                            </w:r>
                            <w:r w:rsidRPr="00481B46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Bingo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– Woensdag 3 april 15:00u</w:t>
                            </w:r>
                            <w:r w:rsidRPr="003E012F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>Bezoek van de Paasbergschool</w:t>
                            </w:r>
                            <w:r w:rsidRPr="000E5377">
                              <w:rPr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>– Donderdag 4 april 10:30u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>Groep 4 school Stadhouder Willem III komen zingen</w:t>
                            </w:r>
                            <w:r w:rsidRPr="000E5377">
                              <w:rPr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>– Vrijdag 5 april 10:30u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br/>
                            </w:r>
                            <w:r w:rsidRPr="000E5377">
                              <w:rPr>
                                <w:b/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>Fancy Fair (oud Hollande spelen)</w:t>
                            </w:r>
                            <w:r w:rsidRPr="000E5377">
                              <w:rPr>
                                <w:color w:val="2345F1"/>
                                <w:sz w:val="26"/>
                                <w:szCs w:val="26"/>
                                <w:shd w:val="clear" w:color="auto" w:fill="CDDAFF"/>
                              </w:rPr>
                              <w:t xml:space="preserve"> </w:t>
                            </w:r>
                            <w:r w:rsidRPr="000E5377">
                              <w:rPr>
                                <w:sz w:val="26"/>
                                <w:szCs w:val="26"/>
                                <w:shd w:val="clear" w:color="auto" w:fill="CDDAFF"/>
                              </w:rPr>
                              <w:t>– Zaterdag 6 april vanaf 14:00u</w:t>
                            </w:r>
                          </w:p>
                          <w:p w:rsidR="004947B2" w:rsidRPr="00CB47DE" w:rsidRDefault="004947B2" w:rsidP="003E012F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  <w:br/>
                            </w:r>
                          </w:p>
                          <w:p w:rsidR="004947B2" w:rsidRDefault="004947B2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47B2" w:rsidRPr="00B104F4" w:rsidRDefault="004947B2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947B2" w:rsidRDefault="004947B2" w:rsidP="00792F75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29.25pt;margin-top:447pt;width:511pt;height:24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" strokecolor="white [3212]">
                <v:textbox>
                  <w:txbxContent>
                    <w:p w:rsidR="004947B2" w:rsidRPr="00481B46" w:rsidRDefault="004947B2" w:rsidP="00481B46">
                      <w:pPr>
                        <w:shd w:val="clear" w:color="auto" w:fill="2345F1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481B46">
                        <w:rPr>
                          <w:b/>
                          <w:color w:val="FFFFFF" w:themeColor="background1"/>
                          <w:sz w:val="36"/>
                        </w:rPr>
                        <w:t>Extra activiteiten komende weken</w:t>
                      </w:r>
                    </w:p>
                    <w:p w:rsidR="004947B2" w:rsidRDefault="004947B2" w:rsidP="00CB47D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</w:rPr>
                        <w:t>Bijdehandjes op bezoek bij Brem</w:t>
                      </w:r>
                      <w:r w:rsidRPr="00481B46">
                        <w:rPr>
                          <w:color w:val="2345F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– Dinsdag 26 maart 10:30u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</w:rPr>
                        <w:t>Scholten Schoenen</w:t>
                      </w:r>
                      <w:r w:rsidRPr="00481B46">
                        <w:rPr>
                          <w:color w:val="2345F1"/>
                          <w:sz w:val="26"/>
                          <w:szCs w:val="26"/>
                        </w:rPr>
                        <w:t xml:space="preserve"> – </w:t>
                      </w:r>
                      <w:r w:rsidRPr="00481B46">
                        <w:rPr>
                          <w:sz w:val="26"/>
                          <w:szCs w:val="26"/>
                        </w:rPr>
                        <w:t xml:space="preserve">Dinsdag 26 maart </w:t>
                      </w:r>
                      <w:r w:rsidR="00795602">
                        <w:rPr>
                          <w:sz w:val="26"/>
                          <w:szCs w:val="26"/>
                        </w:rPr>
                        <w:t>14:00u</w:t>
                      </w:r>
                      <w:r w:rsidRPr="00481B46">
                        <w:rPr>
                          <w:color w:val="2345F1"/>
                          <w:sz w:val="26"/>
                          <w:szCs w:val="26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>Muzikale middag (piano, zang, dwarsfluit)</w:t>
                      </w:r>
                      <w:r w:rsidRPr="000E5377">
                        <w:rPr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>– Woensdag 27 maart 15:00u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>Voorlichting Heidepark vakantie</w:t>
                      </w:r>
                      <w:r w:rsidRPr="000E5377">
                        <w:rPr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>– Vrijdag 29 maart 10:30u</w:t>
                      </w:r>
                      <w:r>
                        <w:rPr>
                          <w:sz w:val="26"/>
                          <w:szCs w:val="26"/>
                          <w:shd w:val="clear" w:color="auto" w:fill="E4F8C4"/>
                        </w:rPr>
                        <w:br/>
                      </w: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>Snackmiddag</w:t>
                      </w:r>
                      <w:r w:rsidRPr="004F3798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Pr="004F3798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Vrijdag 29 maart 16:00u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>Geluidenbingo bij de Oase</w:t>
                      </w:r>
                      <w:r w:rsidRPr="00481B46">
                        <w:rPr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Maandag 1 april 15:00u</w:t>
                      </w:r>
                      <w:r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Themamiddag: Boerenleven van vroeger </w:t>
                      </w:r>
                      <w:r w:rsidRPr="000E5377">
                        <w:rPr>
                          <w:b/>
                          <w:sz w:val="26"/>
                          <w:szCs w:val="26"/>
                          <w:shd w:val="clear" w:color="auto" w:fill="CDDAFF"/>
                        </w:rPr>
                        <w:t xml:space="preserve">-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 xml:space="preserve"> Dinsdag 2 april 15:00u</w:t>
                      </w:r>
                      <w:r w:rsidRPr="003E012F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>Spelletjes spelen bij de Herberg</w:t>
                      </w:r>
                      <w:r w:rsidRPr="00481B46">
                        <w:rPr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Pr="003E012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Woensdag 3 april 10:30u</w:t>
                      </w:r>
                      <w:r w:rsidRPr="003E012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br/>
                      </w:r>
                      <w:r w:rsidRPr="00481B46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FFFFFF" w:themeFill="background1"/>
                        </w:rPr>
                        <w:t>Bingo</w:t>
                      </w:r>
                      <w:r w:rsidRPr="003E012F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– Woensdag 3 april 15:00u</w:t>
                      </w:r>
                      <w:r w:rsidRPr="003E012F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>Bezoek van de Paasbergschool</w:t>
                      </w:r>
                      <w:r w:rsidRPr="000E5377">
                        <w:rPr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>– Donderdag 4 april 10:30u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>Groep 4 school Stadhouder Willem III komen zingen</w:t>
                      </w:r>
                      <w:r w:rsidRPr="000E5377">
                        <w:rPr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>– Vrijdag 5 april 10:30u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br/>
                      </w:r>
                      <w:r w:rsidRPr="000E5377">
                        <w:rPr>
                          <w:b/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>Fancy Fair (oud Hollande spelen)</w:t>
                      </w:r>
                      <w:r w:rsidRPr="000E5377">
                        <w:rPr>
                          <w:color w:val="2345F1"/>
                          <w:sz w:val="26"/>
                          <w:szCs w:val="26"/>
                          <w:shd w:val="clear" w:color="auto" w:fill="CDDAFF"/>
                        </w:rPr>
                        <w:t xml:space="preserve"> </w:t>
                      </w:r>
                      <w:r w:rsidRPr="000E5377">
                        <w:rPr>
                          <w:sz w:val="26"/>
                          <w:szCs w:val="26"/>
                          <w:shd w:val="clear" w:color="auto" w:fill="CDDAFF"/>
                        </w:rPr>
                        <w:t>– Zaterdag 6 april vanaf 14:00u</w:t>
                      </w:r>
                    </w:p>
                    <w:p w:rsidR="004947B2" w:rsidRPr="00CB47DE" w:rsidRDefault="004947B2" w:rsidP="003E012F">
                      <w:pPr>
                        <w:spacing w:line="240" w:lineRule="auto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>
                        <w:rPr>
                          <w:sz w:val="26"/>
                          <w:szCs w:val="26"/>
                          <w:shd w:val="clear" w:color="auto" w:fill="F8E9B2"/>
                        </w:rPr>
                        <w:br/>
                      </w:r>
                    </w:p>
                    <w:p w:rsidR="004947B2" w:rsidRDefault="004947B2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947B2" w:rsidRPr="00B104F4" w:rsidRDefault="004947B2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947B2" w:rsidRDefault="004947B2" w:rsidP="00792F75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F5F" w:rsidRPr="00F315FD">
        <w:rPr>
          <w:bCs/>
          <w:noProof/>
          <w:color w:val="7030A0"/>
          <w:sz w:val="24"/>
          <w:szCs w:val="24"/>
          <w:u w:val="single"/>
          <w:lang w:eastAsia="nl-NL"/>
        </w:rPr>
        <w:t xml:space="preserve"> </w:t>
      </w:r>
      <w:r w:rsidR="001E2F5F">
        <w:rPr>
          <w:noProof/>
          <w:color w:val="0000FF"/>
          <w:lang w:eastAsia="nl-NL"/>
        </w:rPr>
        <w:t xml:space="preserve"> </w:t>
      </w:r>
      <w:bookmarkStart w:id="0" w:name="_GoBack"/>
      <w:bookmarkEnd w:id="0"/>
    </w:p>
    <w:sectPr w:rsidR="00A90E79" w:rsidRPr="00412A3B" w:rsidSect="008F1926"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B2" w:rsidRDefault="004947B2" w:rsidP="00E00AA6">
      <w:pPr>
        <w:spacing w:after="0" w:line="240" w:lineRule="auto"/>
      </w:pPr>
      <w:r>
        <w:separator/>
      </w:r>
    </w:p>
  </w:endnote>
  <w:endnote w:type="continuationSeparator" w:id="0">
    <w:p w:rsidR="004947B2" w:rsidRDefault="004947B2" w:rsidP="00E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B2" w:rsidRDefault="004947B2" w:rsidP="00E00AA6">
      <w:pPr>
        <w:spacing w:after="0" w:line="240" w:lineRule="auto"/>
      </w:pPr>
      <w:r>
        <w:separator/>
      </w:r>
    </w:p>
  </w:footnote>
  <w:footnote w:type="continuationSeparator" w:id="0">
    <w:p w:rsidR="004947B2" w:rsidRDefault="004947B2" w:rsidP="00E0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26"/>
    <w:multiLevelType w:val="hybridMultilevel"/>
    <w:tmpl w:val="A7C84846"/>
    <w:lvl w:ilvl="0" w:tplc="40E4FE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43B"/>
    <w:multiLevelType w:val="multilevel"/>
    <w:tmpl w:val="A80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2B05"/>
    <w:multiLevelType w:val="hybridMultilevel"/>
    <w:tmpl w:val="7FA08C7A"/>
    <w:lvl w:ilvl="0" w:tplc="DBF24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00887"/>
    <w:rsid w:val="00003BB3"/>
    <w:rsid w:val="00003F43"/>
    <w:rsid w:val="00003F51"/>
    <w:rsid w:val="0000428E"/>
    <w:rsid w:val="000057C5"/>
    <w:rsid w:val="000074BD"/>
    <w:rsid w:val="0001063F"/>
    <w:rsid w:val="00010B1A"/>
    <w:rsid w:val="000123F8"/>
    <w:rsid w:val="00015FA4"/>
    <w:rsid w:val="000167AE"/>
    <w:rsid w:val="00021015"/>
    <w:rsid w:val="00022C51"/>
    <w:rsid w:val="00023F3D"/>
    <w:rsid w:val="00024F5C"/>
    <w:rsid w:val="00025E7C"/>
    <w:rsid w:val="00026D71"/>
    <w:rsid w:val="000314A0"/>
    <w:rsid w:val="00031605"/>
    <w:rsid w:val="0003463D"/>
    <w:rsid w:val="0004043D"/>
    <w:rsid w:val="00042D7B"/>
    <w:rsid w:val="00043890"/>
    <w:rsid w:val="00051A80"/>
    <w:rsid w:val="000521DF"/>
    <w:rsid w:val="0005561D"/>
    <w:rsid w:val="000604D2"/>
    <w:rsid w:val="00061160"/>
    <w:rsid w:val="00064548"/>
    <w:rsid w:val="00066D77"/>
    <w:rsid w:val="00070DAF"/>
    <w:rsid w:val="00071054"/>
    <w:rsid w:val="00073D02"/>
    <w:rsid w:val="00075AB2"/>
    <w:rsid w:val="0007645E"/>
    <w:rsid w:val="0008283A"/>
    <w:rsid w:val="000832C7"/>
    <w:rsid w:val="0008514F"/>
    <w:rsid w:val="0008578B"/>
    <w:rsid w:val="000875C8"/>
    <w:rsid w:val="00087AB1"/>
    <w:rsid w:val="00090BA5"/>
    <w:rsid w:val="000925C0"/>
    <w:rsid w:val="00093554"/>
    <w:rsid w:val="00093AFA"/>
    <w:rsid w:val="000A1021"/>
    <w:rsid w:val="000A3718"/>
    <w:rsid w:val="000A39E8"/>
    <w:rsid w:val="000A4B75"/>
    <w:rsid w:val="000A7F80"/>
    <w:rsid w:val="000B12A7"/>
    <w:rsid w:val="000B19DB"/>
    <w:rsid w:val="000B33EB"/>
    <w:rsid w:val="000B7ADC"/>
    <w:rsid w:val="000C220F"/>
    <w:rsid w:val="000C2284"/>
    <w:rsid w:val="000C2D58"/>
    <w:rsid w:val="000C2F62"/>
    <w:rsid w:val="000C44E3"/>
    <w:rsid w:val="000C62CE"/>
    <w:rsid w:val="000C7796"/>
    <w:rsid w:val="000D0AA5"/>
    <w:rsid w:val="000D2A56"/>
    <w:rsid w:val="000D3EA5"/>
    <w:rsid w:val="000D5A01"/>
    <w:rsid w:val="000E025D"/>
    <w:rsid w:val="000E24EB"/>
    <w:rsid w:val="000E2A5D"/>
    <w:rsid w:val="000E3488"/>
    <w:rsid w:val="000E3941"/>
    <w:rsid w:val="000E5377"/>
    <w:rsid w:val="000F2ECC"/>
    <w:rsid w:val="000F5B39"/>
    <w:rsid w:val="000F5CAC"/>
    <w:rsid w:val="00101988"/>
    <w:rsid w:val="00102A1C"/>
    <w:rsid w:val="00103524"/>
    <w:rsid w:val="00105B4C"/>
    <w:rsid w:val="001112F0"/>
    <w:rsid w:val="00121C2F"/>
    <w:rsid w:val="00121F3A"/>
    <w:rsid w:val="001246A3"/>
    <w:rsid w:val="0012478B"/>
    <w:rsid w:val="00131389"/>
    <w:rsid w:val="00133EBF"/>
    <w:rsid w:val="0013480B"/>
    <w:rsid w:val="001356FE"/>
    <w:rsid w:val="001363A8"/>
    <w:rsid w:val="001373A3"/>
    <w:rsid w:val="00137874"/>
    <w:rsid w:val="001413D5"/>
    <w:rsid w:val="00141B10"/>
    <w:rsid w:val="00144359"/>
    <w:rsid w:val="00144F95"/>
    <w:rsid w:val="001450E2"/>
    <w:rsid w:val="001467AE"/>
    <w:rsid w:val="00150920"/>
    <w:rsid w:val="00151E8A"/>
    <w:rsid w:val="00151F3B"/>
    <w:rsid w:val="00153E03"/>
    <w:rsid w:val="001554BF"/>
    <w:rsid w:val="00155A68"/>
    <w:rsid w:val="00155A87"/>
    <w:rsid w:val="00157085"/>
    <w:rsid w:val="00157636"/>
    <w:rsid w:val="001610FC"/>
    <w:rsid w:val="00163DC5"/>
    <w:rsid w:val="0016431A"/>
    <w:rsid w:val="00165049"/>
    <w:rsid w:val="001654E5"/>
    <w:rsid w:val="00167AF1"/>
    <w:rsid w:val="001700EF"/>
    <w:rsid w:val="00170DAE"/>
    <w:rsid w:val="001724D0"/>
    <w:rsid w:val="00174CA7"/>
    <w:rsid w:val="001820AE"/>
    <w:rsid w:val="00182563"/>
    <w:rsid w:val="00182E0A"/>
    <w:rsid w:val="0018479F"/>
    <w:rsid w:val="00184D72"/>
    <w:rsid w:val="0018591B"/>
    <w:rsid w:val="0019294D"/>
    <w:rsid w:val="00196947"/>
    <w:rsid w:val="001A23F1"/>
    <w:rsid w:val="001A27B5"/>
    <w:rsid w:val="001A47FD"/>
    <w:rsid w:val="001A6377"/>
    <w:rsid w:val="001B001D"/>
    <w:rsid w:val="001B2E57"/>
    <w:rsid w:val="001B31F1"/>
    <w:rsid w:val="001B3A6C"/>
    <w:rsid w:val="001B400D"/>
    <w:rsid w:val="001B441B"/>
    <w:rsid w:val="001B6CF9"/>
    <w:rsid w:val="001C1C7D"/>
    <w:rsid w:val="001C216B"/>
    <w:rsid w:val="001C27EB"/>
    <w:rsid w:val="001C3735"/>
    <w:rsid w:val="001D1C04"/>
    <w:rsid w:val="001D1DA9"/>
    <w:rsid w:val="001D2BFD"/>
    <w:rsid w:val="001D3951"/>
    <w:rsid w:val="001D6BF2"/>
    <w:rsid w:val="001D74C5"/>
    <w:rsid w:val="001E0591"/>
    <w:rsid w:val="001E1F66"/>
    <w:rsid w:val="001E2F5F"/>
    <w:rsid w:val="001E32F3"/>
    <w:rsid w:val="001F03B0"/>
    <w:rsid w:val="001F215C"/>
    <w:rsid w:val="001F2A27"/>
    <w:rsid w:val="001F306B"/>
    <w:rsid w:val="001F4DFE"/>
    <w:rsid w:val="001F5954"/>
    <w:rsid w:val="00201CCC"/>
    <w:rsid w:val="00204539"/>
    <w:rsid w:val="002055C5"/>
    <w:rsid w:val="002065AF"/>
    <w:rsid w:val="00206D02"/>
    <w:rsid w:val="002101B9"/>
    <w:rsid w:val="0021389E"/>
    <w:rsid w:val="00215964"/>
    <w:rsid w:val="00220D61"/>
    <w:rsid w:val="00221E8B"/>
    <w:rsid w:val="002231D4"/>
    <w:rsid w:val="00226526"/>
    <w:rsid w:val="00230316"/>
    <w:rsid w:val="002335FA"/>
    <w:rsid w:val="002374CB"/>
    <w:rsid w:val="0024095B"/>
    <w:rsid w:val="00240A37"/>
    <w:rsid w:val="00240F49"/>
    <w:rsid w:val="002445BF"/>
    <w:rsid w:val="00245E6F"/>
    <w:rsid w:val="002464E6"/>
    <w:rsid w:val="00246B83"/>
    <w:rsid w:val="00247217"/>
    <w:rsid w:val="002510DA"/>
    <w:rsid w:val="00252F2C"/>
    <w:rsid w:val="00255729"/>
    <w:rsid w:val="0025626A"/>
    <w:rsid w:val="00260417"/>
    <w:rsid w:val="00261A78"/>
    <w:rsid w:val="00262AA1"/>
    <w:rsid w:val="00263C2D"/>
    <w:rsid w:val="00264B17"/>
    <w:rsid w:val="00266031"/>
    <w:rsid w:val="002668F1"/>
    <w:rsid w:val="0027151F"/>
    <w:rsid w:val="002744B1"/>
    <w:rsid w:val="002746F8"/>
    <w:rsid w:val="00277EEB"/>
    <w:rsid w:val="002801C9"/>
    <w:rsid w:val="0028199A"/>
    <w:rsid w:val="00281E7F"/>
    <w:rsid w:val="00282599"/>
    <w:rsid w:val="00285C75"/>
    <w:rsid w:val="0028638C"/>
    <w:rsid w:val="00286FF0"/>
    <w:rsid w:val="0028781A"/>
    <w:rsid w:val="00287CDE"/>
    <w:rsid w:val="00293C41"/>
    <w:rsid w:val="00294714"/>
    <w:rsid w:val="002964ED"/>
    <w:rsid w:val="002A1276"/>
    <w:rsid w:val="002A7478"/>
    <w:rsid w:val="002B0E80"/>
    <w:rsid w:val="002B17DD"/>
    <w:rsid w:val="002B55FF"/>
    <w:rsid w:val="002B7843"/>
    <w:rsid w:val="002C05AA"/>
    <w:rsid w:val="002C22B7"/>
    <w:rsid w:val="002C27C2"/>
    <w:rsid w:val="002C2971"/>
    <w:rsid w:val="002C4D4E"/>
    <w:rsid w:val="002C4DFE"/>
    <w:rsid w:val="002C5B59"/>
    <w:rsid w:val="002D2755"/>
    <w:rsid w:val="002D28C6"/>
    <w:rsid w:val="002D2E05"/>
    <w:rsid w:val="002D5B95"/>
    <w:rsid w:val="002D6356"/>
    <w:rsid w:val="002D6A5B"/>
    <w:rsid w:val="002D7519"/>
    <w:rsid w:val="002E6348"/>
    <w:rsid w:val="002F0FBA"/>
    <w:rsid w:val="002F49A1"/>
    <w:rsid w:val="002F576F"/>
    <w:rsid w:val="00303DAD"/>
    <w:rsid w:val="00310544"/>
    <w:rsid w:val="003108B8"/>
    <w:rsid w:val="003115D6"/>
    <w:rsid w:val="00312EBA"/>
    <w:rsid w:val="0032093D"/>
    <w:rsid w:val="00320D5B"/>
    <w:rsid w:val="003220AA"/>
    <w:rsid w:val="003221DC"/>
    <w:rsid w:val="00323C0F"/>
    <w:rsid w:val="0032400F"/>
    <w:rsid w:val="003246E0"/>
    <w:rsid w:val="00324BE2"/>
    <w:rsid w:val="00325ED4"/>
    <w:rsid w:val="00327853"/>
    <w:rsid w:val="003316DF"/>
    <w:rsid w:val="003326CD"/>
    <w:rsid w:val="003412C8"/>
    <w:rsid w:val="00343E21"/>
    <w:rsid w:val="00345328"/>
    <w:rsid w:val="00346579"/>
    <w:rsid w:val="003509A4"/>
    <w:rsid w:val="00351789"/>
    <w:rsid w:val="00353301"/>
    <w:rsid w:val="0035419B"/>
    <w:rsid w:val="00356B87"/>
    <w:rsid w:val="00357163"/>
    <w:rsid w:val="00360BBE"/>
    <w:rsid w:val="00360CE6"/>
    <w:rsid w:val="00361849"/>
    <w:rsid w:val="003622E3"/>
    <w:rsid w:val="00362533"/>
    <w:rsid w:val="00363926"/>
    <w:rsid w:val="003668A4"/>
    <w:rsid w:val="00367439"/>
    <w:rsid w:val="00370365"/>
    <w:rsid w:val="00370423"/>
    <w:rsid w:val="00370C72"/>
    <w:rsid w:val="003746CC"/>
    <w:rsid w:val="00376DB3"/>
    <w:rsid w:val="0037745B"/>
    <w:rsid w:val="00380B76"/>
    <w:rsid w:val="0038152B"/>
    <w:rsid w:val="0038603C"/>
    <w:rsid w:val="0038740B"/>
    <w:rsid w:val="0039129C"/>
    <w:rsid w:val="003945C5"/>
    <w:rsid w:val="00395A9B"/>
    <w:rsid w:val="0039642C"/>
    <w:rsid w:val="003A2A64"/>
    <w:rsid w:val="003A3578"/>
    <w:rsid w:val="003A36D2"/>
    <w:rsid w:val="003A58E4"/>
    <w:rsid w:val="003B02AD"/>
    <w:rsid w:val="003B1896"/>
    <w:rsid w:val="003B2DE0"/>
    <w:rsid w:val="003B5D34"/>
    <w:rsid w:val="003B68D2"/>
    <w:rsid w:val="003C2423"/>
    <w:rsid w:val="003C2D90"/>
    <w:rsid w:val="003C3173"/>
    <w:rsid w:val="003C3A55"/>
    <w:rsid w:val="003C53CA"/>
    <w:rsid w:val="003C5DED"/>
    <w:rsid w:val="003C69EA"/>
    <w:rsid w:val="003D0CD1"/>
    <w:rsid w:val="003D1B93"/>
    <w:rsid w:val="003D2EA8"/>
    <w:rsid w:val="003D4534"/>
    <w:rsid w:val="003D51F8"/>
    <w:rsid w:val="003E012F"/>
    <w:rsid w:val="003E1506"/>
    <w:rsid w:val="003F0A55"/>
    <w:rsid w:val="003F15DE"/>
    <w:rsid w:val="003F1833"/>
    <w:rsid w:val="003F1A40"/>
    <w:rsid w:val="003F284E"/>
    <w:rsid w:val="003F28A1"/>
    <w:rsid w:val="003F3279"/>
    <w:rsid w:val="003F47A5"/>
    <w:rsid w:val="003F62CC"/>
    <w:rsid w:val="003F6451"/>
    <w:rsid w:val="003F720B"/>
    <w:rsid w:val="00404070"/>
    <w:rsid w:val="00412513"/>
    <w:rsid w:val="00412752"/>
    <w:rsid w:val="00412A3B"/>
    <w:rsid w:val="004136BE"/>
    <w:rsid w:val="004201C7"/>
    <w:rsid w:val="004258E2"/>
    <w:rsid w:val="00427046"/>
    <w:rsid w:val="00427AD3"/>
    <w:rsid w:val="004304DD"/>
    <w:rsid w:val="00430E53"/>
    <w:rsid w:val="0043145C"/>
    <w:rsid w:val="00433B43"/>
    <w:rsid w:val="0043416B"/>
    <w:rsid w:val="00434C00"/>
    <w:rsid w:val="00435BE7"/>
    <w:rsid w:val="004361F6"/>
    <w:rsid w:val="0043652A"/>
    <w:rsid w:val="00437015"/>
    <w:rsid w:val="00437475"/>
    <w:rsid w:val="00437FAD"/>
    <w:rsid w:val="00440DC9"/>
    <w:rsid w:val="00441604"/>
    <w:rsid w:val="00443E49"/>
    <w:rsid w:val="00444FAB"/>
    <w:rsid w:val="00452435"/>
    <w:rsid w:val="00453F99"/>
    <w:rsid w:val="004546CF"/>
    <w:rsid w:val="00455721"/>
    <w:rsid w:val="00455E3F"/>
    <w:rsid w:val="0046055D"/>
    <w:rsid w:val="004635AA"/>
    <w:rsid w:val="00466D7C"/>
    <w:rsid w:val="004738EA"/>
    <w:rsid w:val="00475DCF"/>
    <w:rsid w:val="00477FAE"/>
    <w:rsid w:val="0048017A"/>
    <w:rsid w:val="00480A82"/>
    <w:rsid w:val="004816B1"/>
    <w:rsid w:val="00481B46"/>
    <w:rsid w:val="00482B1B"/>
    <w:rsid w:val="004833E1"/>
    <w:rsid w:val="00483615"/>
    <w:rsid w:val="00484DD5"/>
    <w:rsid w:val="00485744"/>
    <w:rsid w:val="00485E8C"/>
    <w:rsid w:val="0049227E"/>
    <w:rsid w:val="00492A65"/>
    <w:rsid w:val="004947B2"/>
    <w:rsid w:val="00494DBB"/>
    <w:rsid w:val="004969FF"/>
    <w:rsid w:val="004977D4"/>
    <w:rsid w:val="00497D5A"/>
    <w:rsid w:val="004A0392"/>
    <w:rsid w:val="004A10EE"/>
    <w:rsid w:val="004A18F6"/>
    <w:rsid w:val="004A4D9B"/>
    <w:rsid w:val="004A52A3"/>
    <w:rsid w:val="004B127E"/>
    <w:rsid w:val="004B29E0"/>
    <w:rsid w:val="004B549F"/>
    <w:rsid w:val="004B581C"/>
    <w:rsid w:val="004B62B9"/>
    <w:rsid w:val="004C0DE7"/>
    <w:rsid w:val="004C4B6E"/>
    <w:rsid w:val="004C623E"/>
    <w:rsid w:val="004C6275"/>
    <w:rsid w:val="004C68E2"/>
    <w:rsid w:val="004C6D1E"/>
    <w:rsid w:val="004D021B"/>
    <w:rsid w:val="004D119C"/>
    <w:rsid w:val="004D3336"/>
    <w:rsid w:val="004E0C0F"/>
    <w:rsid w:val="004E379B"/>
    <w:rsid w:val="004E3F85"/>
    <w:rsid w:val="004E49AE"/>
    <w:rsid w:val="004E4CA2"/>
    <w:rsid w:val="004E5637"/>
    <w:rsid w:val="004E6B19"/>
    <w:rsid w:val="004F09EF"/>
    <w:rsid w:val="004F2865"/>
    <w:rsid w:val="004F3798"/>
    <w:rsid w:val="004F5D8B"/>
    <w:rsid w:val="0050073C"/>
    <w:rsid w:val="0050121B"/>
    <w:rsid w:val="00502478"/>
    <w:rsid w:val="005075DD"/>
    <w:rsid w:val="005105A8"/>
    <w:rsid w:val="005109A5"/>
    <w:rsid w:val="00511A4F"/>
    <w:rsid w:val="00515E6A"/>
    <w:rsid w:val="00516374"/>
    <w:rsid w:val="005214D8"/>
    <w:rsid w:val="00521A31"/>
    <w:rsid w:val="005226F3"/>
    <w:rsid w:val="005244F2"/>
    <w:rsid w:val="00524A6C"/>
    <w:rsid w:val="00525D90"/>
    <w:rsid w:val="00526D2C"/>
    <w:rsid w:val="00534456"/>
    <w:rsid w:val="00535A51"/>
    <w:rsid w:val="005366F2"/>
    <w:rsid w:val="00541D54"/>
    <w:rsid w:val="00542BD4"/>
    <w:rsid w:val="005479EF"/>
    <w:rsid w:val="005522BA"/>
    <w:rsid w:val="005539A5"/>
    <w:rsid w:val="00554416"/>
    <w:rsid w:val="0055480A"/>
    <w:rsid w:val="005563D6"/>
    <w:rsid w:val="005570A7"/>
    <w:rsid w:val="0056203F"/>
    <w:rsid w:val="00563EA3"/>
    <w:rsid w:val="00564368"/>
    <w:rsid w:val="00564B1C"/>
    <w:rsid w:val="005652DD"/>
    <w:rsid w:val="00570CB0"/>
    <w:rsid w:val="00573344"/>
    <w:rsid w:val="00577E2E"/>
    <w:rsid w:val="005811D7"/>
    <w:rsid w:val="0058354F"/>
    <w:rsid w:val="0059209C"/>
    <w:rsid w:val="005A139B"/>
    <w:rsid w:val="005A1D9F"/>
    <w:rsid w:val="005A379C"/>
    <w:rsid w:val="005A3822"/>
    <w:rsid w:val="005A5B71"/>
    <w:rsid w:val="005B1E17"/>
    <w:rsid w:val="005B55F1"/>
    <w:rsid w:val="005B781B"/>
    <w:rsid w:val="005C1FF9"/>
    <w:rsid w:val="005C3EA3"/>
    <w:rsid w:val="005C42E7"/>
    <w:rsid w:val="005D0971"/>
    <w:rsid w:val="005D0AAB"/>
    <w:rsid w:val="005D4454"/>
    <w:rsid w:val="005D5319"/>
    <w:rsid w:val="005D73B1"/>
    <w:rsid w:val="005E002E"/>
    <w:rsid w:val="005E7B7D"/>
    <w:rsid w:val="005E7ED2"/>
    <w:rsid w:val="005E7F32"/>
    <w:rsid w:val="005F08EB"/>
    <w:rsid w:val="005F252A"/>
    <w:rsid w:val="005F6289"/>
    <w:rsid w:val="00601C92"/>
    <w:rsid w:val="00601FC9"/>
    <w:rsid w:val="00606157"/>
    <w:rsid w:val="00606B88"/>
    <w:rsid w:val="0060752D"/>
    <w:rsid w:val="00607A87"/>
    <w:rsid w:val="00607BFA"/>
    <w:rsid w:val="006102EF"/>
    <w:rsid w:val="00611235"/>
    <w:rsid w:val="00612839"/>
    <w:rsid w:val="00614AE5"/>
    <w:rsid w:val="006151A8"/>
    <w:rsid w:val="00615E67"/>
    <w:rsid w:val="00615E8F"/>
    <w:rsid w:val="00617947"/>
    <w:rsid w:val="006219D7"/>
    <w:rsid w:val="00621D3D"/>
    <w:rsid w:val="00622199"/>
    <w:rsid w:val="006301F2"/>
    <w:rsid w:val="006316C6"/>
    <w:rsid w:val="00632874"/>
    <w:rsid w:val="00635367"/>
    <w:rsid w:val="00635374"/>
    <w:rsid w:val="0063741A"/>
    <w:rsid w:val="0063756D"/>
    <w:rsid w:val="00637F87"/>
    <w:rsid w:val="00640692"/>
    <w:rsid w:val="00641E55"/>
    <w:rsid w:val="006451C1"/>
    <w:rsid w:val="00647AA2"/>
    <w:rsid w:val="00651439"/>
    <w:rsid w:val="00652108"/>
    <w:rsid w:val="00657195"/>
    <w:rsid w:val="00664653"/>
    <w:rsid w:val="006663CC"/>
    <w:rsid w:val="006701C2"/>
    <w:rsid w:val="00671446"/>
    <w:rsid w:val="00671728"/>
    <w:rsid w:val="00671F0C"/>
    <w:rsid w:val="00673C67"/>
    <w:rsid w:val="00674D97"/>
    <w:rsid w:val="00677ABF"/>
    <w:rsid w:val="00680920"/>
    <w:rsid w:val="00680F92"/>
    <w:rsid w:val="00681849"/>
    <w:rsid w:val="00682163"/>
    <w:rsid w:val="006836A7"/>
    <w:rsid w:val="00687489"/>
    <w:rsid w:val="00687911"/>
    <w:rsid w:val="006948E7"/>
    <w:rsid w:val="006A28D8"/>
    <w:rsid w:val="006A5DCA"/>
    <w:rsid w:val="006A6EBA"/>
    <w:rsid w:val="006A7182"/>
    <w:rsid w:val="006B0D00"/>
    <w:rsid w:val="006B10E2"/>
    <w:rsid w:val="006B3059"/>
    <w:rsid w:val="006B54B9"/>
    <w:rsid w:val="006B5609"/>
    <w:rsid w:val="006C0689"/>
    <w:rsid w:val="006C1353"/>
    <w:rsid w:val="006C31CF"/>
    <w:rsid w:val="006C5118"/>
    <w:rsid w:val="006C5A8B"/>
    <w:rsid w:val="006C7A3C"/>
    <w:rsid w:val="006C7DC8"/>
    <w:rsid w:val="006D0502"/>
    <w:rsid w:val="006D5828"/>
    <w:rsid w:val="006D6C11"/>
    <w:rsid w:val="006D7E11"/>
    <w:rsid w:val="006E07D1"/>
    <w:rsid w:val="006E2E0A"/>
    <w:rsid w:val="006E5180"/>
    <w:rsid w:val="006E7D37"/>
    <w:rsid w:val="006F0D56"/>
    <w:rsid w:val="006F1674"/>
    <w:rsid w:val="006F262B"/>
    <w:rsid w:val="006F579D"/>
    <w:rsid w:val="006F6ED4"/>
    <w:rsid w:val="00700736"/>
    <w:rsid w:val="007030B3"/>
    <w:rsid w:val="00710C40"/>
    <w:rsid w:val="00710CC0"/>
    <w:rsid w:val="00710D7B"/>
    <w:rsid w:val="00710EDB"/>
    <w:rsid w:val="00711A6B"/>
    <w:rsid w:val="00712A0A"/>
    <w:rsid w:val="00713BF9"/>
    <w:rsid w:val="00714D2C"/>
    <w:rsid w:val="007160E9"/>
    <w:rsid w:val="0071793A"/>
    <w:rsid w:val="0072033B"/>
    <w:rsid w:val="00720FCE"/>
    <w:rsid w:val="0072128D"/>
    <w:rsid w:val="0072287F"/>
    <w:rsid w:val="0072769D"/>
    <w:rsid w:val="00734D3F"/>
    <w:rsid w:val="00735379"/>
    <w:rsid w:val="007367F5"/>
    <w:rsid w:val="007402DD"/>
    <w:rsid w:val="007460A3"/>
    <w:rsid w:val="00746EC9"/>
    <w:rsid w:val="00750626"/>
    <w:rsid w:val="0075067A"/>
    <w:rsid w:val="00752E26"/>
    <w:rsid w:val="00755D28"/>
    <w:rsid w:val="00756E41"/>
    <w:rsid w:val="00761951"/>
    <w:rsid w:val="007623B9"/>
    <w:rsid w:val="0076379E"/>
    <w:rsid w:val="00763D81"/>
    <w:rsid w:val="00764773"/>
    <w:rsid w:val="00770FF7"/>
    <w:rsid w:val="00776049"/>
    <w:rsid w:val="0077793D"/>
    <w:rsid w:val="007830DE"/>
    <w:rsid w:val="007831F5"/>
    <w:rsid w:val="00784A2D"/>
    <w:rsid w:val="00784AE7"/>
    <w:rsid w:val="00785E39"/>
    <w:rsid w:val="007877E5"/>
    <w:rsid w:val="00787E4A"/>
    <w:rsid w:val="007901F4"/>
    <w:rsid w:val="00792C6F"/>
    <w:rsid w:val="00792F75"/>
    <w:rsid w:val="0079435D"/>
    <w:rsid w:val="00795602"/>
    <w:rsid w:val="007A1D4C"/>
    <w:rsid w:val="007A1E89"/>
    <w:rsid w:val="007A23C3"/>
    <w:rsid w:val="007A2D2B"/>
    <w:rsid w:val="007A7E22"/>
    <w:rsid w:val="007B148E"/>
    <w:rsid w:val="007B383F"/>
    <w:rsid w:val="007B568E"/>
    <w:rsid w:val="007B5C3F"/>
    <w:rsid w:val="007B6300"/>
    <w:rsid w:val="007B71B7"/>
    <w:rsid w:val="007C3DDA"/>
    <w:rsid w:val="007C4E7E"/>
    <w:rsid w:val="007C5B1D"/>
    <w:rsid w:val="007C6E64"/>
    <w:rsid w:val="007D12F1"/>
    <w:rsid w:val="007D3BBE"/>
    <w:rsid w:val="007D51E5"/>
    <w:rsid w:val="007E06DF"/>
    <w:rsid w:val="007E2136"/>
    <w:rsid w:val="007E380D"/>
    <w:rsid w:val="007E5657"/>
    <w:rsid w:val="007E6892"/>
    <w:rsid w:val="007F0013"/>
    <w:rsid w:val="007F198A"/>
    <w:rsid w:val="007F30D3"/>
    <w:rsid w:val="007F3402"/>
    <w:rsid w:val="007F48B2"/>
    <w:rsid w:val="00800A88"/>
    <w:rsid w:val="00800B20"/>
    <w:rsid w:val="00801FBB"/>
    <w:rsid w:val="00803894"/>
    <w:rsid w:val="00804EF9"/>
    <w:rsid w:val="00805551"/>
    <w:rsid w:val="00807E30"/>
    <w:rsid w:val="00810A67"/>
    <w:rsid w:val="00810D9F"/>
    <w:rsid w:val="0081354B"/>
    <w:rsid w:val="00815485"/>
    <w:rsid w:val="00817045"/>
    <w:rsid w:val="008227FD"/>
    <w:rsid w:val="00823007"/>
    <w:rsid w:val="0082317F"/>
    <w:rsid w:val="0082390C"/>
    <w:rsid w:val="008248A0"/>
    <w:rsid w:val="00824C3D"/>
    <w:rsid w:val="0082528D"/>
    <w:rsid w:val="00830A0E"/>
    <w:rsid w:val="00844AD6"/>
    <w:rsid w:val="00845E52"/>
    <w:rsid w:val="00852E54"/>
    <w:rsid w:val="00855369"/>
    <w:rsid w:val="008579B3"/>
    <w:rsid w:val="00862E6B"/>
    <w:rsid w:val="00863F84"/>
    <w:rsid w:val="00864963"/>
    <w:rsid w:val="008663FA"/>
    <w:rsid w:val="00866437"/>
    <w:rsid w:val="00873F02"/>
    <w:rsid w:val="00874D98"/>
    <w:rsid w:val="00874E8C"/>
    <w:rsid w:val="00874EC2"/>
    <w:rsid w:val="00880842"/>
    <w:rsid w:val="00880CC8"/>
    <w:rsid w:val="00882E14"/>
    <w:rsid w:val="008835F5"/>
    <w:rsid w:val="00893DD9"/>
    <w:rsid w:val="008944C9"/>
    <w:rsid w:val="00894823"/>
    <w:rsid w:val="0089517B"/>
    <w:rsid w:val="00897A5C"/>
    <w:rsid w:val="008A6237"/>
    <w:rsid w:val="008B3196"/>
    <w:rsid w:val="008C0EC7"/>
    <w:rsid w:val="008C2B5E"/>
    <w:rsid w:val="008C2B6B"/>
    <w:rsid w:val="008C604C"/>
    <w:rsid w:val="008D01C3"/>
    <w:rsid w:val="008D13CD"/>
    <w:rsid w:val="008D2987"/>
    <w:rsid w:val="008D2B22"/>
    <w:rsid w:val="008D43B6"/>
    <w:rsid w:val="008D5BE2"/>
    <w:rsid w:val="008D7036"/>
    <w:rsid w:val="008D7A52"/>
    <w:rsid w:val="008E1BB3"/>
    <w:rsid w:val="008E280A"/>
    <w:rsid w:val="008E4C92"/>
    <w:rsid w:val="008E57ED"/>
    <w:rsid w:val="008E666C"/>
    <w:rsid w:val="008E6BB0"/>
    <w:rsid w:val="008F03DD"/>
    <w:rsid w:val="008F0448"/>
    <w:rsid w:val="008F0BF7"/>
    <w:rsid w:val="008F1926"/>
    <w:rsid w:val="008F23CE"/>
    <w:rsid w:val="008F345F"/>
    <w:rsid w:val="009006C0"/>
    <w:rsid w:val="00901CA8"/>
    <w:rsid w:val="00903930"/>
    <w:rsid w:val="00906755"/>
    <w:rsid w:val="00906766"/>
    <w:rsid w:val="00910A19"/>
    <w:rsid w:val="00912FD4"/>
    <w:rsid w:val="00913226"/>
    <w:rsid w:val="00927D9B"/>
    <w:rsid w:val="009317FF"/>
    <w:rsid w:val="00931BA5"/>
    <w:rsid w:val="009329A4"/>
    <w:rsid w:val="009361FE"/>
    <w:rsid w:val="00940456"/>
    <w:rsid w:val="009408EB"/>
    <w:rsid w:val="00940A49"/>
    <w:rsid w:val="0094264B"/>
    <w:rsid w:val="009450F5"/>
    <w:rsid w:val="009505DF"/>
    <w:rsid w:val="00955354"/>
    <w:rsid w:val="00955FF8"/>
    <w:rsid w:val="0095722D"/>
    <w:rsid w:val="0096039E"/>
    <w:rsid w:val="00960B5E"/>
    <w:rsid w:val="00964CDE"/>
    <w:rsid w:val="00964E58"/>
    <w:rsid w:val="00967749"/>
    <w:rsid w:val="00973D97"/>
    <w:rsid w:val="00973EEB"/>
    <w:rsid w:val="00975CDC"/>
    <w:rsid w:val="009760C6"/>
    <w:rsid w:val="00981D8B"/>
    <w:rsid w:val="0098422D"/>
    <w:rsid w:val="00984F8F"/>
    <w:rsid w:val="0098520F"/>
    <w:rsid w:val="009853D3"/>
    <w:rsid w:val="009860F4"/>
    <w:rsid w:val="0098641F"/>
    <w:rsid w:val="00986D6A"/>
    <w:rsid w:val="00995B47"/>
    <w:rsid w:val="00997FBF"/>
    <w:rsid w:val="009A0CA2"/>
    <w:rsid w:val="009A37EA"/>
    <w:rsid w:val="009A3815"/>
    <w:rsid w:val="009A5D9F"/>
    <w:rsid w:val="009A6711"/>
    <w:rsid w:val="009A751B"/>
    <w:rsid w:val="009B02F7"/>
    <w:rsid w:val="009B09E0"/>
    <w:rsid w:val="009B0D6F"/>
    <w:rsid w:val="009B361C"/>
    <w:rsid w:val="009B433B"/>
    <w:rsid w:val="009B564B"/>
    <w:rsid w:val="009B746D"/>
    <w:rsid w:val="009C33D9"/>
    <w:rsid w:val="009C756E"/>
    <w:rsid w:val="009C7586"/>
    <w:rsid w:val="009C7691"/>
    <w:rsid w:val="009C7DC9"/>
    <w:rsid w:val="009D1183"/>
    <w:rsid w:val="009D4477"/>
    <w:rsid w:val="009D657B"/>
    <w:rsid w:val="009E09BB"/>
    <w:rsid w:val="009E0FED"/>
    <w:rsid w:val="009E11ED"/>
    <w:rsid w:val="009E5D54"/>
    <w:rsid w:val="009E65D2"/>
    <w:rsid w:val="009F2126"/>
    <w:rsid w:val="009F2ABF"/>
    <w:rsid w:val="009F54E3"/>
    <w:rsid w:val="00A020D4"/>
    <w:rsid w:val="00A03D6A"/>
    <w:rsid w:val="00A046DF"/>
    <w:rsid w:val="00A05E22"/>
    <w:rsid w:val="00A06812"/>
    <w:rsid w:val="00A17A80"/>
    <w:rsid w:val="00A278CB"/>
    <w:rsid w:val="00A30EDD"/>
    <w:rsid w:val="00A3106E"/>
    <w:rsid w:val="00A40C3B"/>
    <w:rsid w:val="00A444F6"/>
    <w:rsid w:val="00A474F1"/>
    <w:rsid w:val="00A538A3"/>
    <w:rsid w:val="00A5599A"/>
    <w:rsid w:val="00A562DB"/>
    <w:rsid w:val="00A57F31"/>
    <w:rsid w:val="00A6620D"/>
    <w:rsid w:val="00A664BC"/>
    <w:rsid w:val="00A70D71"/>
    <w:rsid w:val="00A71C6A"/>
    <w:rsid w:val="00A71CF0"/>
    <w:rsid w:val="00A746BD"/>
    <w:rsid w:val="00A74710"/>
    <w:rsid w:val="00A75603"/>
    <w:rsid w:val="00A85DA4"/>
    <w:rsid w:val="00A8641C"/>
    <w:rsid w:val="00A87998"/>
    <w:rsid w:val="00A90895"/>
    <w:rsid w:val="00A90E79"/>
    <w:rsid w:val="00A91F93"/>
    <w:rsid w:val="00A940E4"/>
    <w:rsid w:val="00A942A5"/>
    <w:rsid w:val="00AA0453"/>
    <w:rsid w:val="00AA1E7C"/>
    <w:rsid w:val="00AA24D2"/>
    <w:rsid w:val="00AA3012"/>
    <w:rsid w:val="00AA3B55"/>
    <w:rsid w:val="00AA7203"/>
    <w:rsid w:val="00AA7366"/>
    <w:rsid w:val="00AB2996"/>
    <w:rsid w:val="00AB3A0F"/>
    <w:rsid w:val="00AB3C50"/>
    <w:rsid w:val="00AB6651"/>
    <w:rsid w:val="00AB6CBB"/>
    <w:rsid w:val="00AC5DC1"/>
    <w:rsid w:val="00AD0911"/>
    <w:rsid w:val="00AD0BBF"/>
    <w:rsid w:val="00AD1FFB"/>
    <w:rsid w:val="00AD20E5"/>
    <w:rsid w:val="00AD27C0"/>
    <w:rsid w:val="00AD3613"/>
    <w:rsid w:val="00AD42B2"/>
    <w:rsid w:val="00AD66A4"/>
    <w:rsid w:val="00AE0D26"/>
    <w:rsid w:val="00AE270C"/>
    <w:rsid w:val="00AE3C87"/>
    <w:rsid w:val="00AE4985"/>
    <w:rsid w:val="00AE6F38"/>
    <w:rsid w:val="00AF00E0"/>
    <w:rsid w:val="00AF2DF3"/>
    <w:rsid w:val="00AF412F"/>
    <w:rsid w:val="00AF458C"/>
    <w:rsid w:val="00B01AA8"/>
    <w:rsid w:val="00B05702"/>
    <w:rsid w:val="00B10119"/>
    <w:rsid w:val="00B104F4"/>
    <w:rsid w:val="00B12EA6"/>
    <w:rsid w:val="00B157D5"/>
    <w:rsid w:val="00B17018"/>
    <w:rsid w:val="00B218D8"/>
    <w:rsid w:val="00B229CE"/>
    <w:rsid w:val="00B245EF"/>
    <w:rsid w:val="00B2544F"/>
    <w:rsid w:val="00B2688C"/>
    <w:rsid w:val="00B26E04"/>
    <w:rsid w:val="00B270A5"/>
    <w:rsid w:val="00B40B39"/>
    <w:rsid w:val="00B4218C"/>
    <w:rsid w:val="00B427DA"/>
    <w:rsid w:val="00B431FA"/>
    <w:rsid w:val="00B46A79"/>
    <w:rsid w:val="00B473C4"/>
    <w:rsid w:val="00B47903"/>
    <w:rsid w:val="00B537A6"/>
    <w:rsid w:val="00B543A9"/>
    <w:rsid w:val="00B60449"/>
    <w:rsid w:val="00B608A9"/>
    <w:rsid w:val="00B73C79"/>
    <w:rsid w:val="00B77874"/>
    <w:rsid w:val="00B841E2"/>
    <w:rsid w:val="00B84208"/>
    <w:rsid w:val="00B8623A"/>
    <w:rsid w:val="00B91159"/>
    <w:rsid w:val="00B9206F"/>
    <w:rsid w:val="00B92610"/>
    <w:rsid w:val="00B93C71"/>
    <w:rsid w:val="00B9475D"/>
    <w:rsid w:val="00BA0A13"/>
    <w:rsid w:val="00BA2608"/>
    <w:rsid w:val="00BA4B7B"/>
    <w:rsid w:val="00BA6F97"/>
    <w:rsid w:val="00BA7DC2"/>
    <w:rsid w:val="00BB5096"/>
    <w:rsid w:val="00BB7829"/>
    <w:rsid w:val="00BC0854"/>
    <w:rsid w:val="00BC1B27"/>
    <w:rsid w:val="00BC40F8"/>
    <w:rsid w:val="00BC5381"/>
    <w:rsid w:val="00BC7B9C"/>
    <w:rsid w:val="00BD15FE"/>
    <w:rsid w:val="00BD1C98"/>
    <w:rsid w:val="00BD1E89"/>
    <w:rsid w:val="00BD32A4"/>
    <w:rsid w:val="00BD6F9A"/>
    <w:rsid w:val="00BE3837"/>
    <w:rsid w:val="00BE4DEA"/>
    <w:rsid w:val="00BE5348"/>
    <w:rsid w:val="00BF059A"/>
    <w:rsid w:val="00BF3D24"/>
    <w:rsid w:val="00BF4A2C"/>
    <w:rsid w:val="00BF5C8D"/>
    <w:rsid w:val="00BF6732"/>
    <w:rsid w:val="00BF6A58"/>
    <w:rsid w:val="00BF786F"/>
    <w:rsid w:val="00C060D5"/>
    <w:rsid w:val="00C07744"/>
    <w:rsid w:val="00C07A34"/>
    <w:rsid w:val="00C07AFA"/>
    <w:rsid w:val="00C07BD8"/>
    <w:rsid w:val="00C129D4"/>
    <w:rsid w:val="00C1532B"/>
    <w:rsid w:val="00C209F8"/>
    <w:rsid w:val="00C250F3"/>
    <w:rsid w:val="00C27A23"/>
    <w:rsid w:val="00C336AF"/>
    <w:rsid w:val="00C336E6"/>
    <w:rsid w:val="00C342A5"/>
    <w:rsid w:val="00C35FB4"/>
    <w:rsid w:val="00C401A6"/>
    <w:rsid w:val="00C43FA5"/>
    <w:rsid w:val="00C4507C"/>
    <w:rsid w:val="00C47313"/>
    <w:rsid w:val="00C47A71"/>
    <w:rsid w:val="00C47BEC"/>
    <w:rsid w:val="00C50107"/>
    <w:rsid w:val="00C515FA"/>
    <w:rsid w:val="00C5194F"/>
    <w:rsid w:val="00C522A6"/>
    <w:rsid w:val="00C54CBB"/>
    <w:rsid w:val="00C62AF1"/>
    <w:rsid w:val="00C666A8"/>
    <w:rsid w:val="00C70049"/>
    <w:rsid w:val="00C70A38"/>
    <w:rsid w:val="00C721FE"/>
    <w:rsid w:val="00C72529"/>
    <w:rsid w:val="00C76851"/>
    <w:rsid w:val="00C76DF5"/>
    <w:rsid w:val="00C775CA"/>
    <w:rsid w:val="00C77726"/>
    <w:rsid w:val="00C77E61"/>
    <w:rsid w:val="00C82C26"/>
    <w:rsid w:val="00C8427D"/>
    <w:rsid w:val="00C87CE7"/>
    <w:rsid w:val="00C92997"/>
    <w:rsid w:val="00C94EE8"/>
    <w:rsid w:val="00C9667B"/>
    <w:rsid w:val="00C97660"/>
    <w:rsid w:val="00C97F33"/>
    <w:rsid w:val="00CA2A83"/>
    <w:rsid w:val="00CA3698"/>
    <w:rsid w:val="00CA42B4"/>
    <w:rsid w:val="00CA6A07"/>
    <w:rsid w:val="00CA7CCF"/>
    <w:rsid w:val="00CB47DE"/>
    <w:rsid w:val="00CB64EA"/>
    <w:rsid w:val="00CB7D8B"/>
    <w:rsid w:val="00CC0838"/>
    <w:rsid w:val="00CC1B29"/>
    <w:rsid w:val="00CC2250"/>
    <w:rsid w:val="00CC314D"/>
    <w:rsid w:val="00CC44DF"/>
    <w:rsid w:val="00CC5F29"/>
    <w:rsid w:val="00CD2646"/>
    <w:rsid w:val="00CD39FC"/>
    <w:rsid w:val="00CD50C6"/>
    <w:rsid w:val="00CD7433"/>
    <w:rsid w:val="00CD7B8B"/>
    <w:rsid w:val="00CE2542"/>
    <w:rsid w:val="00CE6E5F"/>
    <w:rsid w:val="00CE6E89"/>
    <w:rsid w:val="00CF1E4B"/>
    <w:rsid w:val="00CF2CDB"/>
    <w:rsid w:val="00CF3DB0"/>
    <w:rsid w:val="00CF6544"/>
    <w:rsid w:val="00D001B6"/>
    <w:rsid w:val="00D038CB"/>
    <w:rsid w:val="00D03D95"/>
    <w:rsid w:val="00D046EA"/>
    <w:rsid w:val="00D07C4B"/>
    <w:rsid w:val="00D1082C"/>
    <w:rsid w:val="00D12177"/>
    <w:rsid w:val="00D15603"/>
    <w:rsid w:val="00D15B14"/>
    <w:rsid w:val="00D17AE1"/>
    <w:rsid w:val="00D20AAB"/>
    <w:rsid w:val="00D211D3"/>
    <w:rsid w:val="00D2337A"/>
    <w:rsid w:val="00D24536"/>
    <w:rsid w:val="00D25AE1"/>
    <w:rsid w:val="00D263AC"/>
    <w:rsid w:val="00D27881"/>
    <w:rsid w:val="00D326D9"/>
    <w:rsid w:val="00D344B7"/>
    <w:rsid w:val="00D34AD1"/>
    <w:rsid w:val="00D36FA9"/>
    <w:rsid w:val="00D371E6"/>
    <w:rsid w:val="00D40A92"/>
    <w:rsid w:val="00D40BD3"/>
    <w:rsid w:val="00D419C0"/>
    <w:rsid w:val="00D42916"/>
    <w:rsid w:val="00D46BA9"/>
    <w:rsid w:val="00D5309F"/>
    <w:rsid w:val="00D544CB"/>
    <w:rsid w:val="00D608CF"/>
    <w:rsid w:val="00D60F52"/>
    <w:rsid w:val="00D611BD"/>
    <w:rsid w:val="00D67931"/>
    <w:rsid w:val="00D70215"/>
    <w:rsid w:val="00D71102"/>
    <w:rsid w:val="00D71941"/>
    <w:rsid w:val="00D723F2"/>
    <w:rsid w:val="00D728EA"/>
    <w:rsid w:val="00D73370"/>
    <w:rsid w:val="00D733A0"/>
    <w:rsid w:val="00D75350"/>
    <w:rsid w:val="00D756AD"/>
    <w:rsid w:val="00D7673F"/>
    <w:rsid w:val="00D7677F"/>
    <w:rsid w:val="00D77F5B"/>
    <w:rsid w:val="00D81002"/>
    <w:rsid w:val="00D81B5F"/>
    <w:rsid w:val="00D83F63"/>
    <w:rsid w:val="00D8750D"/>
    <w:rsid w:val="00D90036"/>
    <w:rsid w:val="00D90126"/>
    <w:rsid w:val="00D92151"/>
    <w:rsid w:val="00D93ECD"/>
    <w:rsid w:val="00D94149"/>
    <w:rsid w:val="00D9761F"/>
    <w:rsid w:val="00DA19B5"/>
    <w:rsid w:val="00DA2546"/>
    <w:rsid w:val="00DA3D3F"/>
    <w:rsid w:val="00DA47B0"/>
    <w:rsid w:val="00DA7FC6"/>
    <w:rsid w:val="00DB3BBE"/>
    <w:rsid w:val="00DB5A95"/>
    <w:rsid w:val="00DC08FC"/>
    <w:rsid w:val="00DC235D"/>
    <w:rsid w:val="00DC4E8A"/>
    <w:rsid w:val="00DC60B8"/>
    <w:rsid w:val="00DC65EB"/>
    <w:rsid w:val="00DC73E1"/>
    <w:rsid w:val="00DD11BC"/>
    <w:rsid w:val="00DD311A"/>
    <w:rsid w:val="00DD40A1"/>
    <w:rsid w:val="00DD4F3E"/>
    <w:rsid w:val="00DD7BAB"/>
    <w:rsid w:val="00DE0117"/>
    <w:rsid w:val="00DE1738"/>
    <w:rsid w:val="00DE259B"/>
    <w:rsid w:val="00DE417B"/>
    <w:rsid w:val="00DE608F"/>
    <w:rsid w:val="00DF00FB"/>
    <w:rsid w:val="00DF136F"/>
    <w:rsid w:val="00DF2460"/>
    <w:rsid w:val="00DF2F03"/>
    <w:rsid w:val="00DF3500"/>
    <w:rsid w:val="00E00AA6"/>
    <w:rsid w:val="00E01B47"/>
    <w:rsid w:val="00E01EE2"/>
    <w:rsid w:val="00E05CFE"/>
    <w:rsid w:val="00E105BB"/>
    <w:rsid w:val="00E11AAF"/>
    <w:rsid w:val="00E16AA3"/>
    <w:rsid w:val="00E21852"/>
    <w:rsid w:val="00E22A99"/>
    <w:rsid w:val="00E3065D"/>
    <w:rsid w:val="00E339A9"/>
    <w:rsid w:val="00E33F94"/>
    <w:rsid w:val="00E35471"/>
    <w:rsid w:val="00E356D8"/>
    <w:rsid w:val="00E4212A"/>
    <w:rsid w:val="00E424BC"/>
    <w:rsid w:val="00E43718"/>
    <w:rsid w:val="00E45506"/>
    <w:rsid w:val="00E46EB5"/>
    <w:rsid w:val="00E51662"/>
    <w:rsid w:val="00E530BC"/>
    <w:rsid w:val="00E543D4"/>
    <w:rsid w:val="00E54FF1"/>
    <w:rsid w:val="00E56B90"/>
    <w:rsid w:val="00E57203"/>
    <w:rsid w:val="00E60627"/>
    <w:rsid w:val="00E62F6B"/>
    <w:rsid w:val="00E679F9"/>
    <w:rsid w:val="00E72996"/>
    <w:rsid w:val="00E73505"/>
    <w:rsid w:val="00E80779"/>
    <w:rsid w:val="00E82D4B"/>
    <w:rsid w:val="00E82D65"/>
    <w:rsid w:val="00E87D39"/>
    <w:rsid w:val="00E90AE5"/>
    <w:rsid w:val="00E94E88"/>
    <w:rsid w:val="00E9747D"/>
    <w:rsid w:val="00E97E12"/>
    <w:rsid w:val="00EA15FD"/>
    <w:rsid w:val="00EA4372"/>
    <w:rsid w:val="00EA47F8"/>
    <w:rsid w:val="00EA53CA"/>
    <w:rsid w:val="00EB0612"/>
    <w:rsid w:val="00EB6888"/>
    <w:rsid w:val="00EC0151"/>
    <w:rsid w:val="00EC0A23"/>
    <w:rsid w:val="00EC121F"/>
    <w:rsid w:val="00EC1F1D"/>
    <w:rsid w:val="00EC6762"/>
    <w:rsid w:val="00EC7465"/>
    <w:rsid w:val="00ED6F75"/>
    <w:rsid w:val="00ED7EB7"/>
    <w:rsid w:val="00EE4E83"/>
    <w:rsid w:val="00EE5405"/>
    <w:rsid w:val="00EE7165"/>
    <w:rsid w:val="00EF0FDD"/>
    <w:rsid w:val="00EF3A91"/>
    <w:rsid w:val="00EF4103"/>
    <w:rsid w:val="00F001B6"/>
    <w:rsid w:val="00F0124D"/>
    <w:rsid w:val="00F02B62"/>
    <w:rsid w:val="00F0440E"/>
    <w:rsid w:val="00F05635"/>
    <w:rsid w:val="00F058F8"/>
    <w:rsid w:val="00F05EC1"/>
    <w:rsid w:val="00F0792A"/>
    <w:rsid w:val="00F140C3"/>
    <w:rsid w:val="00F15326"/>
    <w:rsid w:val="00F30BF1"/>
    <w:rsid w:val="00F315FD"/>
    <w:rsid w:val="00F31C44"/>
    <w:rsid w:val="00F36904"/>
    <w:rsid w:val="00F4082B"/>
    <w:rsid w:val="00F506BB"/>
    <w:rsid w:val="00F5537F"/>
    <w:rsid w:val="00F5609A"/>
    <w:rsid w:val="00F573DD"/>
    <w:rsid w:val="00F578DD"/>
    <w:rsid w:val="00F57F1A"/>
    <w:rsid w:val="00F62D5E"/>
    <w:rsid w:val="00F660BB"/>
    <w:rsid w:val="00F67815"/>
    <w:rsid w:val="00F70964"/>
    <w:rsid w:val="00F722EB"/>
    <w:rsid w:val="00F72962"/>
    <w:rsid w:val="00F745E9"/>
    <w:rsid w:val="00F74FBF"/>
    <w:rsid w:val="00F76ACA"/>
    <w:rsid w:val="00F80276"/>
    <w:rsid w:val="00F83054"/>
    <w:rsid w:val="00F850B1"/>
    <w:rsid w:val="00F8734E"/>
    <w:rsid w:val="00F9405C"/>
    <w:rsid w:val="00F94B15"/>
    <w:rsid w:val="00F9572D"/>
    <w:rsid w:val="00F97EF8"/>
    <w:rsid w:val="00FA03BE"/>
    <w:rsid w:val="00FA107F"/>
    <w:rsid w:val="00FA449C"/>
    <w:rsid w:val="00FA47D4"/>
    <w:rsid w:val="00FA4BD5"/>
    <w:rsid w:val="00FA4D5C"/>
    <w:rsid w:val="00FA54E7"/>
    <w:rsid w:val="00FB0691"/>
    <w:rsid w:val="00FB365F"/>
    <w:rsid w:val="00FB415A"/>
    <w:rsid w:val="00FC1D0D"/>
    <w:rsid w:val="00FC58D3"/>
    <w:rsid w:val="00FC6783"/>
    <w:rsid w:val="00FD0F06"/>
    <w:rsid w:val="00FD3539"/>
    <w:rsid w:val="00FD38BD"/>
    <w:rsid w:val="00FD494D"/>
    <w:rsid w:val="00FD5751"/>
    <w:rsid w:val="00FD647B"/>
    <w:rsid w:val="00FD6993"/>
    <w:rsid w:val="00FD6E48"/>
    <w:rsid w:val="00FE068B"/>
    <w:rsid w:val="00FE1880"/>
    <w:rsid w:val="00FE1E79"/>
    <w:rsid w:val="00FE30E0"/>
    <w:rsid w:val="00FE35E2"/>
    <w:rsid w:val="00FE3F77"/>
    <w:rsid w:val="00FE4F1C"/>
    <w:rsid w:val="00FE50AE"/>
    <w:rsid w:val="00FE612D"/>
    <w:rsid w:val="00FE7BDB"/>
    <w:rsid w:val="00FF2A77"/>
    <w:rsid w:val="00FF4B7C"/>
    <w:rsid w:val="00FF5C0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87F3"/>
  <w15:docId w15:val="{3F5CB132-A817-401C-9E84-E5B953E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97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4">
    <w:name w:val="Light Shading Accent 4"/>
    <w:basedOn w:val="Standaardtabel"/>
    <w:uiPriority w:val="60"/>
    <w:rsid w:val="00516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">
    <w:name w:val="Light Shading"/>
    <w:basedOn w:val="Standaardtabel"/>
    <w:uiPriority w:val="60"/>
    <w:rsid w:val="00516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51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9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AA6"/>
  </w:style>
  <w:style w:type="paragraph" w:styleId="Voettekst">
    <w:name w:val="footer"/>
    <w:basedOn w:val="Standaard"/>
    <w:link w:val="Voet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AA6"/>
  </w:style>
  <w:style w:type="paragraph" w:styleId="Geenafstand">
    <w:name w:val="No Spacing"/>
    <w:uiPriority w:val="1"/>
    <w:qFormat/>
    <w:rsid w:val="008E57ED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4E379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2608"/>
    <w:rPr>
      <w:color w:val="808080"/>
    </w:rPr>
  </w:style>
  <w:style w:type="paragraph" w:styleId="Lijstalinea">
    <w:name w:val="List Paragraph"/>
    <w:basedOn w:val="Standaard"/>
    <w:uiPriority w:val="34"/>
    <w:qFormat/>
    <w:rsid w:val="00677A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E2A5D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38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3890"/>
    <w:rPr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0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0DA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2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rct=j&amp;q=&amp;esrc=s&amp;source=images&amp;cd=&amp;cad=rja&amp;uact=8&amp;ved=2ahUKEwju_-OZ9PngAhUO1RoKHXBTAFEQjRx6BAgBEAU&amp;url=https://www.steunpuntbijbelstudie.nl/?wysija-page%3D1%26controller%3Demail%26action%3Dview%26email_id%3D9%26wysijap%3Dsubscriptions&amp;psig=AOvVaw3wpWAPii3cSKzgs4MFQTNs&amp;ust=15523874682435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url?sa=i&amp;rct=j&amp;q=&amp;esrc=s&amp;source=images&amp;cd=&amp;cad=rja&amp;uact=8&amp;ved=2ahUKEwi0453y9vngAhXCxYUKHQYeBXUQjRx6BAgBEAU&amp;url=https://www.schoolplaten.com/kleurplaat-bidden-i10984.html&amp;psig=AOvVaw0NSwQaEttKFQAL7ovmDF2j&amp;ust=155238819103687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302A-AF08-4A02-8E3C-EE19976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D1EE4B17</Template>
  <TotalTime>36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Arjanne Janssen</dc:creator>
  <cp:lastModifiedBy>Sanne Veldhuizen</cp:lastModifiedBy>
  <cp:revision>10</cp:revision>
  <cp:lastPrinted>2019-03-07T10:36:00Z</cp:lastPrinted>
  <dcterms:created xsi:type="dcterms:W3CDTF">2019-03-11T10:25:00Z</dcterms:created>
  <dcterms:modified xsi:type="dcterms:W3CDTF">2019-03-13T09:03:00Z</dcterms:modified>
</cp:coreProperties>
</file>